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ACBA" w14:textId="7343CBE4" w:rsidR="003C2973" w:rsidRPr="003C2973" w:rsidRDefault="003C2973" w:rsidP="00AD309E">
      <w:pPr>
        <w:rPr>
          <w:b/>
          <w:sz w:val="36"/>
          <w:lang w:val="nb-NO"/>
        </w:rPr>
      </w:pPr>
      <w:r w:rsidRPr="003C2973">
        <w:rPr>
          <w:b/>
          <w:sz w:val="36"/>
          <w:lang w:val="nb-NO"/>
        </w:rPr>
        <w:t>Vedtekter for elevrådet</w:t>
      </w:r>
    </w:p>
    <w:p w14:paraId="723D65DE" w14:textId="35DEDCB6" w:rsidR="00882E55" w:rsidRPr="004D28CB" w:rsidRDefault="004421CE" w:rsidP="00AD309E">
      <w:pPr>
        <w:rPr>
          <w:b/>
          <w:sz w:val="28"/>
          <w:lang w:val="nb-NO"/>
        </w:rPr>
      </w:pPr>
      <w:r w:rsidRPr="004D28CB">
        <w:rPr>
          <w:b/>
          <w:sz w:val="28"/>
          <w:lang w:val="nb-NO"/>
        </w:rPr>
        <w:t>1.0 Formål</w:t>
      </w:r>
    </w:p>
    <w:p w14:paraId="1655225F" w14:textId="41C5FB66" w:rsidR="004421CE" w:rsidRPr="004D28CB" w:rsidRDefault="004421CE" w:rsidP="00A71218">
      <w:pPr>
        <w:spacing w:line="240" w:lineRule="auto"/>
        <w:ind w:left="705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1.1</w:t>
      </w:r>
      <w:r w:rsidRPr="004D28CB">
        <w:rPr>
          <w:sz w:val="24"/>
          <w:lang w:val="nb-NO"/>
        </w:rPr>
        <w:tab/>
        <w:t>Elevrådet er elevenes demokratisk valgte organ. Elevrådet skal arbeide for             elevenes interesser på skolen og overfor skolens øvrige organer og ansatte.</w:t>
      </w:r>
    </w:p>
    <w:p w14:paraId="3735E040" w14:textId="7D72893C" w:rsidR="004421CE" w:rsidRPr="004D28CB" w:rsidRDefault="003C2973" w:rsidP="006A7684">
      <w:pPr>
        <w:spacing w:line="240" w:lineRule="auto"/>
        <w:ind w:left="705" w:hanging="705"/>
        <w:rPr>
          <w:sz w:val="24"/>
          <w:lang w:val="nb-NO"/>
        </w:rPr>
      </w:pPr>
      <w:r>
        <w:rPr>
          <w:b/>
          <w:sz w:val="24"/>
          <w:lang w:val="nb-NO"/>
        </w:rPr>
        <w:t>1.2</w:t>
      </w:r>
      <w:r w:rsidR="004421CE" w:rsidRPr="004D28CB">
        <w:rPr>
          <w:sz w:val="24"/>
          <w:lang w:val="nb-NO"/>
        </w:rPr>
        <w:tab/>
        <w:t xml:space="preserve">Formålet med disse vedtektene er å sikre den formelle strukturen i elevrådet, samt gi klare retningslinjer for elevrådets virksomhet. </w:t>
      </w:r>
    </w:p>
    <w:p w14:paraId="28E8D630" w14:textId="77777777" w:rsidR="004421CE" w:rsidRPr="004D28CB" w:rsidRDefault="004421CE" w:rsidP="001E7258">
      <w:pPr>
        <w:spacing w:after="0" w:line="240" w:lineRule="auto"/>
        <w:ind w:left="705" w:hanging="705"/>
        <w:rPr>
          <w:sz w:val="24"/>
          <w:lang w:val="nb-NO"/>
        </w:rPr>
      </w:pPr>
    </w:p>
    <w:p w14:paraId="076DA83D" w14:textId="5670A293" w:rsidR="004421CE" w:rsidRPr="004D28CB" w:rsidRDefault="004421CE" w:rsidP="00E2314F">
      <w:pPr>
        <w:spacing w:line="240" w:lineRule="auto"/>
        <w:ind w:left="705" w:hanging="705"/>
        <w:rPr>
          <w:b/>
          <w:sz w:val="28"/>
          <w:lang w:val="nb-NO"/>
        </w:rPr>
      </w:pPr>
      <w:r w:rsidRPr="004D28CB">
        <w:rPr>
          <w:b/>
          <w:sz w:val="28"/>
          <w:lang w:val="nb-NO"/>
        </w:rPr>
        <w:t xml:space="preserve">2.0 Sammensetning </w:t>
      </w:r>
    </w:p>
    <w:p w14:paraId="14DBD380" w14:textId="7BCFEF94" w:rsidR="004837D4" w:rsidRPr="004D28CB" w:rsidRDefault="004421CE" w:rsidP="006A7684">
      <w:pPr>
        <w:spacing w:line="240" w:lineRule="auto"/>
        <w:ind w:left="705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2.1</w:t>
      </w:r>
      <w:r w:rsidRPr="004D28CB">
        <w:rPr>
          <w:sz w:val="24"/>
          <w:lang w:val="nb-NO"/>
        </w:rPr>
        <w:tab/>
        <w:t>Elevrådet består av en tillitsvalgt fra hver klasse</w:t>
      </w:r>
      <w:r w:rsidR="004837D4" w:rsidRPr="004D28CB">
        <w:rPr>
          <w:sz w:val="24"/>
          <w:lang w:val="nb-NO"/>
        </w:rPr>
        <w:t xml:space="preserve">. </w:t>
      </w:r>
      <w:r w:rsidR="003C2973">
        <w:rPr>
          <w:sz w:val="24"/>
          <w:lang w:val="nb-NO"/>
        </w:rPr>
        <w:t xml:space="preserve">Hver tillitsvalgt skal ha en vararepresentant fra samme klasse. </w:t>
      </w:r>
    </w:p>
    <w:p w14:paraId="504D96D6" w14:textId="07BB3080" w:rsidR="006B4D07" w:rsidRPr="004D28CB" w:rsidRDefault="004837D4" w:rsidP="006A7684">
      <w:pPr>
        <w:spacing w:line="240" w:lineRule="auto"/>
        <w:ind w:left="705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2.2</w:t>
      </w:r>
      <w:r w:rsidRPr="004D28CB">
        <w:rPr>
          <w:b/>
          <w:sz w:val="24"/>
          <w:lang w:val="nb-NO"/>
        </w:rPr>
        <w:tab/>
      </w:r>
      <w:r w:rsidRPr="004D28CB">
        <w:rPr>
          <w:sz w:val="24"/>
          <w:lang w:val="nb-NO"/>
        </w:rPr>
        <w:t>Fra elevrådet skal det velges et styre. Styret skal bestå av elevrådsleder, nestleder, sekretær, økonomisk ansvarlig, og tre styremedlemmer.</w:t>
      </w:r>
    </w:p>
    <w:p w14:paraId="663E30EF" w14:textId="3AAA986D" w:rsidR="004421CE" w:rsidRPr="004D28CB" w:rsidRDefault="003C2973" w:rsidP="006A7684">
      <w:pPr>
        <w:spacing w:line="240" w:lineRule="auto"/>
        <w:ind w:left="705" w:hanging="705"/>
        <w:rPr>
          <w:sz w:val="24"/>
          <w:lang w:val="nb-NO"/>
        </w:rPr>
      </w:pPr>
      <w:r>
        <w:rPr>
          <w:b/>
          <w:sz w:val="24"/>
          <w:lang w:val="nb-NO"/>
        </w:rPr>
        <w:t>2.3</w:t>
      </w:r>
      <w:r w:rsidR="004421CE" w:rsidRPr="004D28CB">
        <w:rPr>
          <w:sz w:val="24"/>
          <w:lang w:val="nb-NO"/>
        </w:rPr>
        <w:tab/>
        <w:t>Elevrådsleder er ans</w:t>
      </w:r>
      <w:r w:rsidR="00D7015B" w:rsidRPr="004D28CB">
        <w:rPr>
          <w:sz w:val="24"/>
          <w:lang w:val="nb-NO"/>
        </w:rPr>
        <w:t>varlig for driften av elevrådet.</w:t>
      </w:r>
    </w:p>
    <w:p w14:paraId="7AE82DFE" w14:textId="77777777" w:rsidR="006B4D07" w:rsidRPr="004D28CB" w:rsidRDefault="006B4D07" w:rsidP="001E7258">
      <w:pPr>
        <w:spacing w:after="0" w:line="240" w:lineRule="auto"/>
        <w:ind w:left="705" w:hanging="705"/>
        <w:rPr>
          <w:sz w:val="24"/>
          <w:lang w:val="nb-NO"/>
        </w:rPr>
      </w:pPr>
    </w:p>
    <w:p w14:paraId="38395C10" w14:textId="30A9A030" w:rsidR="006B4D07" w:rsidRPr="004D28CB" w:rsidRDefault="006B4D07" w:rsidP="00E2314F">
      <w:pPr>
        <w:spacing w:line="240" w:lineRule="auto"/>
        <w:rPr>
          <w:sz w:val="36"/>
          <w:lang w:val="nb-NO"/>
        </w:rPr>
      </w:pPr>
      <w:r w:rsidRPr="004D28CB">
        <w:rPr>
          <w:b/>
          <w:color w:val="000000"/>
          <w:sz w:val="28"/>
          <w:lang w:val="nb-NO"/>
        </w:rPr>
        <w:t>3.0 Elevrådsstyret</w:t>
      </w:r>
    </w:p>
    <w:p w14:paraId="44EBDAB5" w14:textId="76731E3C" w:rsidR="00882E55" w:rsidRPr="004D28CB" w:rsidRDefault="006B4D07" w:rsidP="00882E55">
      <w:pPr>
        <w:spacing w:line="240" w:lineRule="auto"/>
        <w:ind w:left="705" w:hanging="705"/>
        <w:rPr>
          <w:sz w:val="24"/>
          <w:szCs w:val="24"/>
          <w:lang w:val="nb-NO"/>
        </w:rPr>
      </w:pPr>
      <w:r w:rsidRPr="004D28CB">
        <w:rPr>
          <w:b/>
          <w:sz w:val="24"/>
          <w:szCs w:val="24"/>
          <w:lang w:val="nb-NO"/>
        </w:rPr>
        <w:t>3.1</w:t>
      </w:r>
      <w:r w:rsidR="006A7684" w:rsidRPr="004D28CB">
        <w:rPr>
          <w:sz w:val="24"/>
          <w:szCs w:val="24"/>
          <w:lang w:val="nb-NO"/>
        </w:rPr>
        <w:tab/>
        <w:t>Styret forbereder saker for e</w:t>
      </w:r>
      <w:r w:rsidRPr="004D28CB">
        <w:rPr>
          <w:sz w:val="24"/>
          <w:szCs w:val="24"/>
          <w:lang w:val="nb-NO"/>
        </w:rPr>
        <w:t>levrådet, behandler post og tar avgjørelser i mindre omfattende administrasjonssaker.</w:t>
      </w:r>
      <w:r w:rsidR="006A7684" w:rsidRPr="004D28CB">
        <w:rPr>
          <w:sz w:val="24"/>
          <w:szCs w:val="24"/>
          <w:lang w:val="nb-NO"/>
        </w:rPr>
        <w:t xml:space="preserve"> Styret behandler også det elevrådet tar opp. </w:t>
      </w:r>
    </w:p>
    <w:p w14:paraId="5691653C" w14:textId="395BEAF8" w:rsidR="006B4D07" w:rsidRPr="004D28CB" w:rsidRDefault="006B4D07" w:rsidP="00882E55">
      <w:pPr>
        <w:spacing w:line="240" w:lineRule="auto"/>
        <w:ind w:left="705" w:hanging="705"/>
        <w:rPr>
          <w:sz w:val="24"/>
          <w:szCs w:val="24"/>
          <w:lang w:val="nb-NO"/>
        </w:rPr>
      </w:pPr>
      <w:r w:rsidRPr="004D28CB">
        <w:rPr>
          <w:b/>
          <w:sz w:val="24"/>
          <w:szCs w:val="24"/>
          <w:lang w:val="nb-NO"/>
        </w:rPr>
        <w:t>3.2</w:t>
      </w:r>
      <w:r w:rsidRPr="004D28CB">
        <w:rPr>
          <w:sz w:val="24"/>
          <w:szCs w:val="24"/>
          <w:lang w:val="nb-NO"/>
        </w:rPr>
        <w:t xml:space="preserve"> </w:t>
      </w:r>
      <w:r w:rsidRPr="004D28CB">
        <w:rPr>
          <w:sz w:val="24"/>
          <w:szCs w:val="24"/>
          <w:lang w:val="nb-NO"/>
        </w:rPr>
        <w:tab/>
        <w:t xml:space="preserve">Valgt </w:t>
      </w:r>
      <w:r w:rsidR="004D28CB" w:rsidRPr="004D28CB">
        <w:rPr>
          <w:sz w:val="24"/>
          <w:szCs w:val="24"/>
          <w:lang w:val="nb-NO"/>
        </w:rPr>
        <w:t>elevrådsstyret</w:t>
      </w:r>
      <w:r w:rsidRPr="004D28CB">
        <w:rPr>
          <w:sz w:val="24"/>
          <w:szCs w:val="24"/>
          <w:lang w:val="nb-NO"/>
        </w:rPr>
        <w:t xml:space="preserve"> skal sitte i en periode fra Januar til J</w:t>
      </w:r>
      <w:r w:rsidR="00FF5F74" w:rsidRPr="004D28CB">
        <w:rPr>
          <w:sz w:val="24"/>
          <w:szCs w:val="24"/>
          <w:lang w:val="nb-NO"/>
        </w:rPr>
        <w:t>anuar.</w:t>
      </w:r>
      <w:r w:rsidR="000F3C79" w:rsidRPr="004D28CB">
        <w:rPr>
          <w:sz w:val="24"/>
          <w:szCs w:val="24"/>
          <w:lang w:val="nb-NO"/>
        </w:rPr>
        <w:t xml:space="preserve"> Blir man valgt inn i starten av skoleåret, skal man sitte ut skoleåret. Dette for å sikre overlapping. </w:t>
      </w:r>
    </w:p>
    <w:p w14:paraId="79A51BED" w14:textId="1651F9A6" w:rsidR="006A7684" w:rsidRPr="004D28CB" w:rsidRDefault="00FF5F74" w:rsidP="006A7684">
      <w:pPr>
        <w:spacing w:line="240" w:lineRule="auto"/>
        <w:ind w:left="705" w:hanging="705"/>
        <w:rPr>
          <w:sz w:val="24"/>
          <w:szCs w:val="24"/>
          <w:lang w:val="nb-NO"/>
        </w:rPr>
      </w:pPr>
      <w:r w:rsidRPr="004D28CB">
        <w:rPr>
          <w:b/>
          <w:sz w:val="24"/>
          <w:szCs w:val="24"/>
          <w:lang w:val="nb-NO"/>
        </w:rPr>
        <w:t>3.3</w:t>
      </w:r>
      <w:r w:rsidRPr="004D28CB">
        <w:rPr>
          <w:b/>
          <w:sz w:val="24"/>
          <w:szCs w:val="24"/>
          <w:lang w:val="nb-NO"/>
        </w:rPr>
        <w:tab/>
      </w:r>
      <w:r w:rsidRPr="004D28CB">
        <w:rPr>
          <w:sz w:val="24"/>
          <w:szCs w:val="24"/>
          <w:lang w:val="nb-NO"/>
        </w:rPr>
        <w:t>Elev</w:t>
      </w:r>
      <w:r w:rsidR="00DA0572" w:rsidRPr="004D28CB">
        <w:rPr>
          <w:sz w:val="24"/>
          <w:szCs w:val="24"/>
          <w:lang w:val="nb-NO"/>
        </w:rPr>
        <w:t>rådet kan med 2/3 flertall kaste</w:t>
      </w:r>
      <w:r w:rsidRPr="004D28CB">
        <w:rPr>
          <w:sz w:val="24"/>
          <w:szCs w:val="24"/>
          <w:lang w:val="nb-NO"/>
        </w:rPr>
        <w:t xml:space="preserve"> enkeltrepresentanter eller hele styret. Skjer dette, skal det velges ny(e) representant(er). Det</w:t>
      </w:r>
      <w:r w:rsidR="00DA0572" w:rsidRPr="004D28CB">
        <w:rPr>
          <w:sz w:val="24"/>
          <w:szCs w:val="24"/>
          <w:lang w:val="nb-NO"/>
        </w:rPr>
        <w:t xml:space="preserve"> nye styret/</w:t>
      </w:r>
      <w:r w:rsidRPr="004D28CB">
        <w:rPr>
          <w:sz w:val="24"/>
          <w:szCs w:val="24"/>
          <w:lang w:val="nb-NO"/>
        </w:rPr>
        <w:t xml:space="preserve">representanten sitter da ut den opprinnelige perioden. </w:t>
      </w:r>
    </w:p>
    <w:p w14:paraId="518D55D9" w14:textId="61E308B4" w:rsidR="00882E55" w:rsidRPr="004D28CB" w:rsidRDefault="00882E55" w:rsidP="00882E55">
      <w:pPr>
        <w:pStyle w:val="Friform"/>
        <w:tabs>
          <w:tab w:val="left" w:pos="220"/>
          <w:tab w:val="left" w:pos="540"/>
          <w:tab w:val="left" w:pos="720"/>
        </w:tabs>
        <w:spacing w:after="0" w:line="240" w:lineRule="auto"/>
        <w:ind w:left="705" w:hanging="705"/>
        <w:rPr>
          <w:rFonts w:asciiTheme="minorHAnsi" w:hAnsiTheme="minorHAnsi"/>
          <w:sz w:val="24"/>
          <w:szCs w:val="24"/>
        </w:rPr>
      </w:pPr>
      <w:r w:rsidRPr="004D28CB">
        <w:rPr>
          <w:rFonts w:asciiTheme="minorHAnsi" w:hAnsiTheme="minorHAnsi" w:cstheme="minorHAnsi"/>
          <w:b/>
          <w:sz w:val="24"/>
          <w:szCs w:val="24"/>
        </w:rPr>
        <w:t>3.4</w:t>
      </w:r>
      <w:r w:rsidRPr="004D28CB">
        <w:rPr>
          <w:rFonts w:asciiTheme="minorHAnsi" w:hAnsiTheme="minorHAnsi" w:cstheme="minorHAnsi"/>
          <w:b/>
          <w:sz w:val="24"/>
          <w:szCs w:val="24"/>
        </w:rPr>
        <w:tab/>
      </w:r>
      <w:r w:rsidRPr="004D28CB">
        <w:rPr>
          <w:rFonts w:asciiTheme="minorHAnsi" w:hAnsiTheme="minorHAnsi" w:cstheme="minorHAnsi"/>
          <w:b/>
          <w:sz w:val="24"/>
          <w:szCs w:val="24"/>
        </w:rPr>
        <w:tab/>
      </w:r>
      <w:r w:rsidRPr="004D28CB">
        <w:rPr>
          <w:rFonts w:asciiTheme="minorHAnsi" w:hAnsiTheme="minorHAnsi" w:cstheme="minorHAnsi"/>
          <w:sz w:val="24"/>
          <w:szCs w:val="24"/>
        </w:rPr>
        <w:t>Elevrådsstyret</w:t>
      </w:r>
      <w:r w:rsidRPr="004D28CB">
        <w:rPr>
          <w:rFonts w:asciiTheme="minorHAnsi" w:hAnsiTheme="minorHAnsi"/>
          <w:sz w:val="24"/>
          <w:szCs w:val="24"/>
        </w:rPr>
        <w:t xml:space="preserve"> skal arbeide for</w:t>
      </w:r>
      <w:r w:rsidR="00A71218" w:rsidRPr="004D28CB">
        <w:rPr>
          <w:rFonts w:asciiTheme="minorHAnsi" w:hAnsiTheme="minorHAnsi"/>
          <w:sz w:val="24"/>
          <w:szCs w:val="24"/>
        </w:rPr>
        <w:t xml:space="preserve"> å fremme elevdemokrati ved at:</w:t>
      </w:r>
    </w:p>
    <w:p w14:paraId="36235181" w14:textId="77777777" w:rsidR="00882E55" w:rsidRPr="004D28CB" w:rsidRDefault="00882E55" w:rsidP="00882E55">
      <w:pPr>
        <w:pStyle w:val="Friform"/>
        <w:numPr>
          <w:ilvl w:val="0"/>
          <w:numId w:val="9"/>
        </w:numPr>
        <w:tabs>
          <w:tab w:val="left" w:pos="220"/>
          <w:tab w:val="left" w:pos="540"/>
          <w:tab w:val="left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D28CB">
        <w:rPr>
          <w:rFonts w:asciiTheme="minorHAnsi" w:hAnsiTheme="minorHAnsi"/>
          <w:sz w:val="24"/>
          <w:szCs w:val="24"/>
        </w:rPr>
        <w:t xml:space="preserve">Innkallinger og referater blir gjort tilgjengelig for alle som er i elevrådet. </w:t>
      </w:r>
    </w:p>
    <w:p w14:paraId="03FA9C61" w14:textId="3DA65275" w:rsidR="00882E55" w:rsidRPr="004D28CB" w:rsidRDefault="00882E55" w:rsidP="00882E55">
      <w:pPr>
        <w:pStyle w:val="Friform"/>
        <w:numPr>
          <w:ilvl w:val="0"/>
          <w:numId w:val="9"/>
        </w:numPr>
        <w:tabs>
          <w:tab w:val="left" w:pos="220"/>
          <w:tab w:val="left" w:pos="540"/>
          <w:tab w:val="left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D28CB">
        <w:rPr>
          <w:rFonts w:asciiTheme="minorHAnsi" w:hAnsiTheme="minorHAnsi"/>
          <w:sz w:val="24"/>
          <w:szCs w:val="24"/>
        </w:rPr>
        <w:t>Elevrådsstyret skal informere om tema og aktuelle saker som påvirker elevenes skolehverdag</w:t>
      </w:r>
      <w:r w:rsidR="003C2973">
        <w:rPr>
          <w:rFonts w:asciiTheme="minorHAnsi" w:hAnsiTheme="minorHAnsi"/>
          <w:sz w:val="24"/>
          <w:szCs w:val="24"/>
        </w:rPr>
        <w:t>.</w:t>
      </w:r>
    </w:p>
    <w:p w14:paraId="339D96A0" w14:textId="1823CACE" w:rsidR="007A14C9" w:rsidRPr="004D28CB" w:rsidRDefault="00882E55" w:rsidP="00E42F37">
      <w:pPr>
        <w:pStyle w:val="Friform"/>
        <w:numPr>
          <w:ilvl w:val="0"/>
          <w:numId w:val="9"/>
        </w:numPr>
        <w:tabs>
          <w:tab w:val="left" w:pos="220"/>
          <w:tab w:val="left" w:pos="540"/>
          <w:tab w:val="left" w:pos="72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4D28CB">
        <w:rPr>
          <w:rFonts w:asciiTheme="minorHAnsi" w:hAnsiTheme="minorHAnsi"/>
          <w:sz w:val="24"/>
          <w:szCs w:val="24"/>
        </w:rPr>
        <w:t>Elevrådsstyret skal sørge for at alle elevene på skolen holdes oppdatert om elevrådets/</w:t>
      </w:r>
      <w:r w:rsidR="004D28CB" w:rsidRPr="004D28CB">
        <w:rPr>
          <w:rFonts w:asciiTheme="minorHAnsi" w:hAnsiTheme="minorHAnsi"/>
          <w:sz w:val="24"/>
          <w:szCs w:val="24"/>
        </w:rPr>
        <w:t>elevrådsstyret</w:t>
      </w:r>
      <w:r w:rsidRPr="004D28CB">
        <w:rPr>
          <w:rFonts w:asciiTheme="minorHAnsi" w:hAnsiTheme="minorHAnsi"/>
          <w:sz w:val="24"/>
          <w:szCs w:val="24"/>
        </w:rPr>
        <w:t xml:space="preserve"> arbeid.</w:t>
      </w:r>
    </w:p>
    <w:p w14:paraId="49A055DA" w14:textId="5DD1D275" w:rsidR="00E42F37" w:rsidRPr="004D28CB" w:rsidRDefault="00A71218" w:rsidP="00E42F37">
      <w:pPr>
        <w:pStyle w:val="Friform"/>
        <w:tabs>
          <w:tab w:val="left" w:pos="220"/>
          <w:tab w:val="left" w:pos="540"/>
          <w:tab w:val="left" w:pos="720"/>
        </w:tabs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 w:rsidRPr="004D28CB">
        <w:rPr>
          <w:rFonts w:asciiTheme="minorHAnsi" w:hAnsiTheme="minorHAnsi"/>
          <w:b/>
          <w:sz w:val="24"/>
          <w:szCs w:val="24"/>
        </w:rPr>
        <w:t>3.5</w:t>
      </w:r>
      <w:r w:rsidRPr="004D28CB">
        <w:rPr>
          <w:rFonts w:asciiTheme="minorHAnsi" w:hAnsiTheme="minorHAnsi"/>
          <w:sz w:val="24"/>
          <w:szCs w:val="24"/>
        </w:rPr>
        <w:tab/>
      </w:r>
      <w:r w:rsidRPr="004D28CB">
        <w:rPr>
          <w:rFonts w:asciiTheme="minorHAnsi" w:hAnsiTheme="minorHAnsi"/>
          <w:sz w:val="24"/>
          <w:szCs w:val="24"/>
        </w:rPr>
        <w:tab/>
      </w:r>
      <w:r w:rsidRPr="004D28CB">
        <w:rPr>
          <w:rFonts w:asciiTheme="minorHAnsi" w:hAnsiTheme="minorHAnsi" w:cstheme="minorHAnsi"/>
          <w:sz w:val="24"/>
          <w:szCs w:val="24"/>
        </w:rPr>
        <w:t xml:space="preserve">Elevrådsstyret har ansvaret for den daglige driften av elevrådsarbeidet, og skal sett i </w:t>
      </w:r>
      <w:r w:rsidRPr="004D28CB">
        <w:rPr>
          <w:rFonts w:asciiTheme="minorHAnsi" w:hAnsiTheme="minorHAnsi"/>
          <w:sz w:val="24"/>
          <w:szCs w:val="24"/>
        </w:rPr>
        <w:t>verk elevrådets vedtak</w:t>
      </w:r>
    </w:p>
    <w:p w14:paraId="65390E0E" w14:textId="3FA38104" w:rsidR="00E42F37" w:rsidRPr="004D28CB" w:rsidRDefault="00E42F37" w:rsidP="003C2973">
      <w:pPr>
        <w:pStyle w:val="Friform"/>
        <w:tabs>
          <w:tab w:val="left" w:pos="220"/>
          <w:tab w:val="left" w:pos="540"/>
          <w:tab w:val="left" w:pos="720"/>
        </w:tabs>
        <w:spacing w:line="240" w:lineRule="auto"/>
        <w:ind w:left="705" w:hanging="705"/>
        <w:rPr>
          <w:sz w:val="24"/>
          <w:szCs w:val="24"/>
        </w:rPr>
      </w:pPr>
      <w:r w:rsidRPr="004D28CB">
        <w:rPr>
          <w:rFonts w:asciiTheme="minorHAnsi" w:hAnsiTheme="minorHAnsi"/>
          <w:b/>
          <w:sz w:val="24"/>
          <w:szCs w:val="24"/>
        </w:rPr>
        <w:t xml:space="preserve">3.6 </w:t>
      </w:r>
      <w:r w:rsidRPr="004D28CB">
        <w:rPr>
          <w:rFonts w:asciiTheme="minorHAnsi" w:hAnsiTheme="minorHAnsi"/>
          <w:sz w:val="24"/>
          <w:szCs w:val="24"/>
        </w:rPr>
        <w:tab/>
      </w:r>
      <w:r w:rsidRPr="004D28CB">
        <w:rPr>
          <w:rFonts w:asciiTheme="minorHAnsi" w:hAnsiTheme="minorHAnsi"/>
          <w:sz w:val="24"/>
          <w:szCs w:val="24"/>
        </w:rPr>
        <w:tab/>
        <w:t xml:space="preserve">Det er kun medlemmer av elevrådet, det vil si tillitsvalgte og vara, som kan stille til elevrådsstyret. Blir man valgt inn i styret mister man plassen sin som tillitsvalgt/vara. </w:t>
      </w:r>
      <w:r w:rsidR="004D28CB" w:rsidRPr="004D28CB">
        <w:rPr>
          <w:rFonts w:asciiTheme="minorHAnsi" w:hAnsiTheme="minorHAnsi"/>
          <w:sz w:val="24"/>
          <w:szCs w:val="24"/>
        </w:rPr>
        <w:t>Elevrådet kan ved flertall åpne for at andre elever kan stille.</w:t>
      </w:r>
    </w:p>
    <w:p w14:paraId="027926C9" w14:textId="26AF80A5" w:rsidR="00E42F37" w:rsidRPr="00E058D0" w:rsidRDefault="00E42F37" w:rsidP="00E058D0">
      <w:pPr>
        <w:pStyle w:val="Friform"/>
        <w:tabs>
          <w:tab w:val="left" w:pos="220"/>
          <w:tab w:val="left" w:pos="540"/>
          <w:tab w:val="left" w:pos="720"/>
        </w:tabs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 w:rsidRPr="004D28CB">
        <w:rPr>
          <w:rFonts w:asciiTheme="minorHAnsi" w:hAnsiTheme="minorHAnsi"/>
          <w:b/>
          <w:sz w:val="24"/>
          <w:szCs w:val="24"/>
        </w:rPr>
        <w:t>3.7</w:t>
      </w:r>
      <w:r w:rsidR="00D7015B" w:rsidRPr="004D28CB">
        <w:rPr>
          <w:rFonts w:asciiTheme="minorHAnsi" w:hAnsiTheme="minorHAnsi"/>
          <w:b/>
          <w:sz w:val="24"/>
          <w:szCs w:val="24"/>
        </w:rPr>
        <w:tab/>
      </w:r>
      <w:r w:rsidR="00D7015B" w:rsidRPr="004D28CB">
        <w:rPr>
          <w:rFonts w:asciiTheme="minorHAnsi" w:hAnsiTheme="minorHAnsi"/>
          <w:b/>
          <w:sz w:val="24"/>
          <w:szCs w:val="24"/>
        </w:rPr>
        <w:tab/>
      </w:r>
      <w:r w:rsidR="00D7015B" w:rsidRPr="004D28CB">
        <w:rPr>
          <w:rFonts w:asciiTheme="minorHAnsi" w:hAnsiTheme="minorHAnsi"/>
          <w:sz w:val="24"/>
          <w:szCs w:val="24"/>
        </w:rPr>
        <w:t>Det skal avholdes møte i elevrådsstyret minst en gang i måneden, etter årshjulet. Elevrådsleder kaller inn og leder møtet.</w:t>
      </w:r>
      <w:r w:rsidRPr="004D28CB">
        <w:rPr>
          <w:sz w:val="24"/>
        </w:rPr>
        <w:t xml:space="preserve"> </w:t>
      </w:r>
    </w:p>
    <w:p w14:paraId="386718AA" w14:textId="539C6894" w:rsidR="00882E55" w:rsidRPr="004D28CB" w:rsidRDefault="00882E55" w:rsidP="00E42F37">
      <w:pPr>
        <w:pStyle w:val="Friform"/>
        <w:tabs>
          <w:tab w:val="left" w:pos="220"/>
          <w:tab w:val="left" w:pos="540"/>
          <w:tab w:val="left" w:pos="72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5E6FD9A" w14:textId="77777777" w:rsidR="00E058D0" w:rsidRDefault="00E058D0" w:rsidP="00AD309E">
      <w:pPr>
        <w:spacing w:line="240" w:lineRule="auto"/>
        <w:rPr>
          <w:b/>
          <w:sz w:val="28"/>
          <w:lang w:val="nb-NO"/>
        </w:rPr>
      </w:pPr>
    </w:p>
    <w:p w14:paraId="799BD79B" w14:textId="77777777" w:rsidR="00E058D0" w:rsidRDefault="00E058D0" w:rsidP="00AD309E">
      <w:pPr>
        <w:spacing w:line="240" w:lineRule="auto"/>
        <w:rPr>
          <w:b/>
          <w:sz w:val="28"/>
          <w:lang w:val="nb-NO"/>
        </w:rPr>
      </w:pPr>
    </w:p>
    <w:p w14:paraId="0146CFA7" w14:textId="0BA463DD" w:rsidR="006B4D07" w:rsidRPr="004D28CB" w:rsidRDefault="007A14C9" w:rsidP="00AD309E">
      <w:pPr>
        <w:spacing w:line="240" w:lineRule="auto"/>
        <w:rPr>
          <w:b/>
          <w:sz w:val="28"/>
          <w:lang w:val="nb-NO"/>
        </w:rPr>
      </w:pPr>
      <w:r w:rsidRPr="004D28CB">
        <w:rPr>
          <w:b/>
          <w:sz w:val="28"/>
          <w:lang w:val="nb-NO"/>
        </w:rPr>
        <w:lastRenderedPageBreak/>
        <w:t>4</w:t>
      </w:r>
      <w:r w:rsidR="00A71218" w:rsidRPr="004D28CB">
        <w:rPr>
          <w:b/>
          <w:sz w:val="28"/>
          <w:lang w:val="nb-NO"/>
        </w:rPr>
        <w:t>.0 Elevrådet</w:t>
      </w:r>
    </w:p>
    <w:p w14:paraId="79AA2189" w14:textId="3C97DEF1" w:rsidR="00A71218" w:rsidRPr="004D28CB" w:rsidRDefault="007A14C9" w:rsidP="006A7684">
      <w:pPr>
        <w:spacing w:line="240" w:lineRule="auto"/>
        <w:ind w:left="705" w:hanging="705"/>
        <w:rPr>
          <w:b/>
          <w:sz w:val="24"/>
          <w:lang w:val="nb-NO"/>
        </w:rPr>
      </w:pPr>
      <w:r w:rsidRPr="004D28CB">
        <w:rPr>
          <w:b/>
          <w:sz w:val="24"/>
          <w:lang w:val="nb-NO"/>
        </w:rPr>
        <w:t>4</w:t>
      </w:r>
      <w:r w:rsidR="00A71218" w:rsidRPr="004D28CB">
        <w:rPr>
          <w:b/>
          <w:sz w:val="24"/>
          <w:lang w:val="nb-NO"/>
        </w:rPr>
        <w:t>.1</w:t>
      </w:r>
      <w:r w:rsidR="00A71218" w:rsidRPr="004D28CB">
        <w:rPr>
          <w:b/>
          <w:sz w:val="24"/>
          <w:lang w:val="nb-NO"/>
        </w:rPr>
        <w:tab/>
      </w:r>
      <w:r w:rsidR="00E42F37" w:rsidRPr="004D28CB">
        <w:rPr>
          <w:sz w:val="24"/>
          <w:lang w:val="nb-NO"/>
        </w:rPr>
        <w:t>Elevrådsstyret kaller inn</w:t>
      </w:r>
      <w:r w:rsidR="00A71218" w:rsidRPr="004D28CB">
        <w:rPr>
          <w:sz w:val="24"/>
          <w:lang w:val="nb-NO"/>
        </w:rPr>
        <w:t xml:space="preserve"> til elevrådsmøte en gang i månen, ut ifra årshjulet. </w:t>
      </w:r>
      <w:r w:rsidR="00E42F37" w:rsidRPr="004D28CB">
        <w:rPr>
          <w:sz w:val="24"/>
          <w:lang w:val="nb-NO"/>
        </w:rPr>
        <w:t xml:space="preserve">Innkallingen skal sendes ut minst én uke i forveien. </w:t>
      </w:r>
    </w:p>
    <w:p w14:paraId="756305D9" w14:textId="48C02290" w:rsidR="00A71218" w:rsidRPr="004D28CB" w:rsidRDefault="007A14C9" w:rsidP="00F4325D">
      <w:pPr>
        <w:spacing w:line="240" w:lineRule="auto"/>
        <w:ind w:left="705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4</w:t>
      </w:r>
      <w:r w:rsidR="00E058D0">
        <w:rPr>
          <w:b/>
          <w:sz w:val="24"/>
          <w:lang w:val="nb-NO"/>
        </w:rPr>
        <w:t>.2</w:t>
      </w:r>
      <w:r w:rsidR="00F4325D" w:rsidRPr="004D28CB">
        <w:rPr>
          <w:sz w:val="24"/>
          <w:lang w:val="nb-NO"/>
        </w:rPr>
        <w:tab/>
        <w:t>På elevrådsmøtene kan de tillitsvalgte</w:t>
      </w:r>
      <w:r w:rsidR="006B4D07" w:rsidRPr="004D28CB">
        <w:rPr>
          <w:sz w:val="24"/>
          <w:lang w:val="nb-NO"/>
        </w:rPr>
        <w:t xml:space="preserve"> legge frem saker som </w:t>
      </w:r>
      <w:r w:rsidR="00F4325D" w:rsidRPr="004D28CB">
        <w:rPr>
          <w:sz w:val="24"/>
          <w:lang w:val="nb-NO"/>
        </w:rPr>
        <w:t xml:space="preserve">man vil at elevrådet </w:t>
      </w:r>
      <w:r w:rsidR="008928E0" w:rsidRPr="004D28CB">
        <w:rPr>
          <w:sz w:val="24"/>
          <w:lang w:val="nb-NO"/>
        </w:rPr>
        <w:t>skal jobbe for</w:t>
      </w:r>
      <w:r w:rsidR="00F4325D" w:rsidRPr="004D28CB">
        <w:rPr>
          <w:sz w:val="24"/>
          <w:lang w:val="nb-NO"/>
        </w:rPr>
        <w:t>, diskutere saker seg imellom, og fatte vedtak som</w:t>
      </w:r>
      <w:r w:rsidR="008928E0" w:rsidRPr="004D28CB">
        <w:rPr>
          <w:sz w:val="24"/>
          <w:lang w:val="nb-NO"/>
        </w:rPr>
        <w:t xml:space="preserve"> elevrådsstyret skal jobbe med.</w:t>
      </w:r>
    </w:p>
    <w:p w14:paraId="54C7E924" w14:textId="2858FE39" w:rsidR="006B4D07" w:rsidRPr="004D28CB" w:rsidRDefault="007A14C9" w:rsidP="00A71218">
      <w:pPr>
        <w:spacing w:line="240" w:lineRule="auto"/>
        <w:ind w:left="705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4</w:t>
      </w:r>
      <w:r w:rsidR="00E058D0">
        <w:rPr>
          <w:b/>
          <w:sz w:val="24"/>
          <w:lang w:val="nb-NO"/>
        </w:rPr>
        <w:t>.3</w:t>
      </w:r>
      <w:r w:rsidR="006B4D07" w:rsidRPr="004D28CB">
        <w:rPr>
          <w:sz w:val="24"/>
          <w:lang w:val="nb-NO"/>
        </w:rPr>
        <w:t xml:space="preserve"> </w:t>
      </w:r>
      <w:r w:rsidR="00A71218" w:rsidRPr="004D28CB">
        <w:rPr>
          <w:sz w:val="24"/>
          <w:lang w:val="nb-NO"/>
        </w:rPr>
        <w:tab/>
      </w:r>
      <w:r w:rsidR="008928E0" w:rsidRPr="004D28CB">
        <w:rPr>
          <w:sz w:val="24"/>
          <w:lang w:val="nb-NO"/>
        </w:rPr>
        <w:t>Elevrådsleder</w:t>
      </w:r>
      <w:r w:rsidR="006B4D07" w:rsidRPr="004D28CB">
        <w:rPr>
          <w:sz w:val="24"/>
          <w:lang w:val="nb-NO"/>
        </w:rPr>
        <w:t xml:space="preserve"> skal være ordstyrer under ele</w:t>
      </w:r>
      <w:r w:rsidR="008928E0" w:rsidRPr="004D28CB">
        <w:rPr>
          <w:sz w:val="24"/>
          <w:lang w:val="nb-NO"/>
        </w:rPr>
        <w:t>vrådsmøt</w:t>
      </w:r>
      <w:r w:rsidR="003C2973">
        <w:rPr>
          <w:sz w:val="24"/>
          <w:lang w:val="nb-NO"/>
        </w:rPr>
        <w:t>ene, og sekretær skal referere.</w:t>
      </w:r>
      <w:r w:rsidR="00E058D0">
        <w:rPr>
          <w:sz w:val="24"/>
          <w:lang w:val="nb-NO"/>
        </w:rPr>
        <w:t xml:space="preserve"> </w:t>
      </w:r>
      <w:r w:rsidR="008928E0" w:rsidRPr="004D28CB">
        <w:rPr>
          <w:sz w:val="24"/>
          <w:lang w:val="nb-NO"/>
        </w:rPr>
        <w:t xml:space="preserve">Hvis en av disse ikke er tilstede tar et annet styremedlem oppgaven. </w:t>
      </w:r>
    </w:p>
    <w:p w14:paraId="61AF9B5A" w14:textId="000DE697" w:rsidR="006B4D07" w:rsidRPr="004D28CB" w:rsidRDefault="007A14C9" w:rsidP="007A14C9">
      <w:pPr>
        <w:spacing w:line="240" w:lineRule="auto"/>
        <w:ind w:left="705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4</w:t>
      </w:r>
      <w:r w:rsidR="00E058D0">
        <w:rPr>
          <w:b/>
          <w:sz w:val="24"/>
          <w:lang w:val="nb-NO"/>
        </w:rPr>
        <w:t>.4</w:t>
      </w:r>
      <w:r w:rsidR="00A71218" w:rsidRPr="004D28CB">
        <w:rPr>
          <w:sz w:val="24"/>
          <w:lang w:val="nb-NO"/>
        </w:rPr>
        <w:tab/>
      </w:r>
      <w:r w:rsidR="008928E0" w:rsidRPr="004D28CB">
        <w:rPr>
          <w:sz w:val="24"/>
          <w:lang w:val="nb-NO"/>
        </w:rPr>
        <w:t xml:space="preserve">Minst halvparten av de stemmeberettigede må være tilstede på møtet for at elevrådet skal være vedtaksdyktig.  </w:t>
      </w:r>
    </w:p>
    <w:p w14:paraId="3EACF946" w14:textId="1CF0AAA0" w:rsidR="006E0236" w:rsidRPr="004D28CB" w:rsidRDefault="00E058D0" w:rsidP="007A14C9">
      <w:pPr>
        <w:spacing w:line="240" w:lineRule="auto"/>
        <w:ind w:left="705" w:hanging="705"/>
        <w:rPr>
          <w:sz w:val="24"/>
          <w:lang w:val="nb-NO"/>
        </w:rPr>
      </w:pPr>
      <w:r>
        <w:rPr>
          <w:b/>
          <w:sz w:val="24"/>
          <w:lang w:val="nb-NO"/>
        </w:rPr>
        <w:t>4.5</w:t>
      </w:r>
      <w:r w:rsidR="006E0236" w:rsidRPr="004D28CB">
        <w:rPr>
          <w:b/>
          <w:sz w:val="24"/>
          <w:lang w:val="nb-NO"/>
        </w:rPr>
        <w:t xml:space="preserve"> </w:t>
      </w:r>
      <w:r w:rsidR="006E0236" w:rsidRPr="004D28CB">
        <w:rPr>
          <w:b/>
          <w:sz w:val="24"/>
          <w:lang w:val="nb-NO"/>
        </w:rPr>
        <w:tab/>
      </w:r>
      <w:r w:rsidR="006E0236" w:rsidRPr="004D28CB">
        <w:rPr>
          <w:sz w:val="24"/>
          <w:lang w:val="nb-NO"/>
        </w:rPr>
        <w:t xml:space="preserve">Elevrådet og elevrådsstyret kan invitere andre til å overvære elevrådsmøtet med talerett. Elevrådet eller elevrådsstyret kan med flertall kreve at elevrådsmøtet skal være lukket, med kun tillitsvalget og styremedlemmer tilstede. </w:t>
      </w:r>
    </w:p>
    <w:p w14:paraId="7F10795D" w14:textId="25F8347B" w:rsidR="006E0236" w:rsidRPr="004D28CB" w:rsidRDefault="007A14C9" w:rsidP="006E0236">
      <w:pPr>
        <w:spacing w:line="240" w:lineRule="auto"/>
        <w:ind w:left="705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4</w:t>
      </w:r>
      <w:r w:rsidR="00E058D0">
        <w:rPr>
          <w:b/>
          <w:sz w:val="24"/>
          <w:lang w:val="nb-NO"/>
        </w:rPr>
        <w:t>.6</w:t>
      </w:r>
      <w:r w:rsidR="006B4D07" w:rsidRPr="004D28CB">
        <w:rPr>
          <w:sz w:val="24"/>
          <w:lang w:val="nb-NO"/>
        </w:rPr>
        <w:t xml:space="preserve"> </w:t>
      </w:r>
      <w:r w:rsidR="00A71218" w:rsidRPr="004D28CB">
        <w:rPr>
          <w:sz w:val="24"/>
          <w:lang w:val="nb-NO"/>
        </w:rPr>
        <w:tab/>
      </w:r>
      <w:r w:rsidR="006B4D07" w:rsidRPr="004D28CB">
        <w:rPr>
          <w:sz w:val="24"/>
          <w:lang w:val="nb-NO"/>
        </w:rPr>
        <w:t>Tillitsvalgte og styremedlemmer skal møte opp til oppsa</w:t>
      </w:r>
      <w:r w:rsidRPr="004D28CB">
        <w:rPr>
          <w:sz w:val="24"/>
          <w:lang w:val="nb-NO"/>
        </w:rPr>
        <w:t xml:space="preserve">tte møter, med mindre de har gyldig årsak til å ikke delta. Gyldige årsaker er: </w:t>
      </w:r>
      <w:r w:rsidRPr="004D28CB">
        <w:rPr>
          <w:sz w:val="24"/>
          <w:lang w:val="nb-NO"/>
        </w:rPr>
        <w:br/>
      </w:r>
      <w:r w:rsidRPr="004D28CB">
        <w:rPr>
          <w:sz w:val="24"/>
          <w:lang w:val="nb-NO"/>
        </w:rPr>
        <w:tab/>
        <w:t xml:space="preserve">- </w:t>
      </w:r>
      <w:r w:rsidR="006B4D07" w:rsidRPr="004D28CB">
        <w:rPr>
          <w:sz w:val="24"/>
          <w:lang w:val="nb-NO"/>
        </w:rPr>
        <w:t>Utplassering</w:t>
      </w:r>
      <w:r w:rsidRPr="004D28CB">
        <w:rPr>
          <w:sz w:val="24"/>
          <w:lang w:val="nb-NO"/>
        </w:rPr>
        <w:br/>
      </w:r>
      <w:r w:rsidRPr="004D28CB">
        <w:rPr>
          <w:sz w:val="24"/>
          <w:lang w:val="nb-NO"/>
        </w:rPr>
        <w:tab/>
        <w:t xml:space="preserve">- </w:t>
      </w:r>
      <w:r w:rsidR="006B4D07" w:rsidRPr="004D28CB">
        <w:rPr>
          <w:sz w:val="24"/>
          <w:lang w:val="nb-NO"/>
        </w:rPr>
        <w:t>Prøver/framføringer</w:t>
      </w:r>
      <w:r w:rsidRPr="004D28CB">
        <w:rPr>
          <w:sz w:val="24"/>
          <w:lang w:val="nb-NO"/>
        </w:rPr>
        <w:br/>
        <w:t>- Eksamen/lesedag</w:t>
      </w:r>
      <w:r w:rsidRPr="004D28CB">
        <w:rPr>
          <w:sz w:val="24"/>
          <w:lang w:val="nb-NO"/>
        </w:rPr>
        <w:br/>
      </w:r>
      <w:r w:rsidRPr="004D28CB">
        <w:rPr>
          <w:sz w:val="24"/>
          <w:lang w:val="nb-NO"/>
        </w:rPr>
        <w:tab/>
        <w:t xml:space="preserve">- </w:t>
      </w:r>
      <w:r w:rsidR="006B4D07" w:rsidRPr="004D28CB">
        <w:rPr>
          <w:sz w:val="24"/>
          <w:lang w:val="nb-NO"/>
        </w:rPr>
        <w:t>Bortreist</w:t>
      </w:r>
      <w:r w:rsidR="006E0236" w:rsidRPr="004D28CB">
        <w:rPr>
          <w:sz w:val="24"/>
          <w:lang w:val="nb-NO"/>
        </w:rPr>
        <w:br/>
        <w:t>- Avtale med styret</w:t>
      </w:r>
    </w:p>
    <w:p w14:paraId="1C6F88C2" w14:textId="55A35634" w:rsidR="006E0236" w:rsidRPr="004D28CB" w:rsidRDefault="006B4D07" w:rsidP="006E0236">
      <w:pPr>
        <w:spacing w:line="240" w:lineRule="auto"/>
        <w:ind w:left="705"/>
        <w:rPr>
          <w:sz w:val="24"/>
          <w:lang w:val="nb-NO"/>
        </w:rPr>
      </w:pPr>
      <w:r w:rsidRPr="004D28CB">
        <w:rPr>
          <w:sz w:val="24"/>
          <w:lang w:val="nb-NO"/>
        </w:rPr>
        <w:t xml:space="preserve">Hvis tillitsvalgt velger å ikke møte opp til møtet, får vedkommende ugyldig fravær. Dersom tillitsvalgt ikke kan komme på grunn av årsakene nevnt ovenfor, må vedkommende sende </w:t>
      </w:r>
      <w:r w:rsidR="007A14C9" w:rsidRPr="004D28CB">
        <w:rPr>
          <w:sz w:val="24"/>
          <w:lang w:val="nb-NO"/>
        </w:rPr>
        <w:t xml:space="preserve">sin vara i stedet. Hvis verken vara eller tillitsvalgt kan møte må dette gis beskjed om til styret før møtet. </w:t>
      </w:r>
    </w:p>
    <w:p w14:paraId="17869728" w14:textId="71DDC018" w:rsidR="006B4D07" w:rsidRPr="004D28CB" w:rsidRDefault="007A14C9" w:rsidP="006A7684">
      <w:pPr>
        <w:spacing w:line="240" w:lineRule="auto"/>
        <w:ind w:left="705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4</w:t>
      </w:r>
      <w:r w:rsidR="00E058D0">
        <w:rPr>
          <w:b/>
          <w:sz w:val="24"/>
          <w:lang w:val="nb-NO"/>
        </w:rPr>
        <w:t>.7</w:t>
      </w:r>
      <w:bookmarkStart w:id="0" w:name="_GoBack"/>
      <w:bookmarkEnd w:id="0"/>
      <w:r w:rsidR="006B4D07" w:rsidRPr="004D28CB">
        <w:rPr>
          <w:sz w:val="24"/>
          <w:lang w:val="nb-NO"/>
        </w:rPr>
        <w:t xml:space="preserve"> </w:t>
      </w:r>
      <w:r w:rsidR="00A71218" w:rsidRPr="004D28CB">
        <w:rPr>
          <w:sz w:val="24"/>
          <w:lang w:val="nb-NO"/>
        </w:rPr>
        <w:tab/>
      </w:r>
      <w:r w:rsidR="006B4D07" w:rsidRPr="004D28CB">
        <w:rPr>
          <w:sz w:val="24"/>
          <w:lang w:val="nb-NO"/>
        </w:rPr>
        <w:t>Elevrådet skal vise respekt for andre og ha saklige og gode debatter. Mobbing, spydige k</w:t>
      </w:r>
      <w:r w:rsidRPr="004D28CB">
        <w:rPr>
          <w:sz w:val="24"/>
          <w:lang w:val="nb-NO"/>
        </w:rPr>
        <w:t>ommentarer etc. er ikke tillatt, og vil bli slåt ned på. Hvis dette skulle gjenta</w:t>
      </w:r>
      <w:r w:rsidR="00DE4DF8" w:rsidRPr="004D28CB">
        <w:rPr>
          <w:sz w:val="24"/>
          <w:lang w:val="nb-NO"/>
        </w:rPr>
        <w:t xml:space="preserve"> seg kan styret, sammen</w:t>
      </w:r>
      <w:r w:rsidRPr="004D28CB">
        <w:rPr>
          <w:sz w:val="24"/>
          <w:lang w:val="nb-NO"/>
        </w:rPr>
        <w:t xml:space="preserve"> med elevrådskontakt, ta en beslutning om å kaste vedkommende.  </w:t>
      </w:r>
    </w:p>
    <w:p w14:paraId="06C9068F" w14:textId="5E8574EF" w:rsidR="001E7258" w:rsidRPr="004D28CB" w:rsidRDefault="001E7258" w:rsidP="00E2314F">
      <w:pPr>
        <w:spacing w:after="0" w:line="240" w:lineRule="auto"/>
        <w:rPr>
          <w:sz w:val="24"/>
          <w:lang w:val="nb-NO"/>
        </w:rPr>
      </w:pPr>
    </w:p>
    <w:p w14:paraId="5AD24593" w14:textId="3145D7C9" w:rsidR="00046809" w:rsidRPr="004D28CB" w:rsidRDefault="00046809" w:rsidP="00046809">
      <w:pPr>
        <w:spacing w:line="240" w:lineRule="auto"/>
        <w:rPr>
          <w:b/>
          <w:sz w:val="28"/>
          <w:lang w:val="nb-NO"/>
        </w:rPr>
      </w:pPr>
      <w:r w:rsidRPr="004D28CB">
        <w:rPr>
          <w:b/>
          <w:sz w:val="28"/>
          <w:lang w:val="nb-NO"/>
        </w:rPr>
        <w:t>5.0 Tillits</w:t>
      </w:r>
      <w:r w:rsidR="00DE4DF8" w:rsidRPr="004D28CB">
        <w:rPr>
          <w:b/>
          <w:sz w:val="28"/>
          <w:lang w:val="nb-NO"/>
        </w:rPr>
        <w:t>valgte</w:t>
      </w:r>
      <w:r w:rsidRPr="004D28CB">
        <w:rPr>
          <w:b/>
          <w:sz w:val="28"/>
          <w:lang w:val="nb-NO"/>
        </w:rPr>
        <w:t xml:space="preserve"> </w:t>
      </w:r>
    </w:p>
    <w:p w14:paraId="1B18AFE4" w14:textId="5F73F9EF" w:rsidR="00046809" w:rsidRPr="004D28CB" w:rsidRDefault="00046809" w:rsidP="001E7258">
      <w:pPr>
        <w:spacing w:line="240" w:lineRule="auto"/>
        <w:ind w:left="705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5.1</w:t>
      </w:r>
      <w:r w:rsidRPr="004D28CB">
        <w:rPr>
          <w:sz w:val="24"/>
          <w:lang w:val="nb-NO"/>
        </w:rPr>
        <w:t xml:space="preserve"> </w:t>
      </w:r>
      <w:r w:rsidRPr="004D28CB">
        <w:rPr>
          <w:sz w:val="24"/>
          <w:lang w:val="nb-NO"/>
        </w:rPr>
        <w:tab/>
        <w:t>Det skal være en tillitsvalgt og en vara i hver klasse</w:t>
      </w:r>
      <w:r w:rsidR="00C76381" w:rsidRPr="004D28CB">
        <w:rPr>
          <w:sz w:val="24"/>
          <w:lang w:val="nb-NO"/>
        </w:rPr>
        <w:t>, disse skal velges i starten av skoleåret før 1. elevrådsmøte. Det er kontaktlærer sitt ansvar at dette b</w:t>
      </w:r>
      <w:r w:rsidR="001E7258" w:rsidRPr="004D28CB">
        <w:rPr>
          <w:sz w:val="24"/>
          <w:lang w:val="nb-NO"/>
        </w:rPr>
        <w:t xml:space="preserve">lir gjort, og sittende styre sin oppgave å følge opp dette. </w:t>
      </w:r>
    </w:p>
    <w:p w14:paraId="3A208A5B" w14:textId="7F481D56" w:rsidR="00C76381" w:rsidRPr="004D28CB" w:rsidRDefault="00046809" w:rsidP="001E7258">
      <w:pPr>
        <w:spacing w:after="0" w:line="240" w:lineRule="auto"/>
        <w:ind w:left="705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5</w:t>
      </w:r>
      <w:r w:rsidR="00C76381" w:rsidRPr="004D28CB">
        <w:rPr>
          <w:b/>
          <w:sz w:val="24"/>
          <w:lang w:val="nb-NO"/>
        </w:rPr>
        <w:t>.2</w:t>
      </w:r>
      <w:r w:rsidRPr="004D28CB">
        <w:rPr>
          <w:sz w:val="24"/>
          <w:lang w:val="nb-NO"/>
        </w:rPr>
        <w:t xml:space="preserve"> </w:t>
      </w:r>
      <w:r w:rsidR="00E42F37" w:rsidRPr="004D28CB">
        <w:rPr>
          <w:sz w:val="24"/>
          <w:lang w:val="nb-NO"/>
        </w:rPr>
        <w:tab/>
        <w:t>Den tillitsvalgte har et</w:t>
      </w:r>
      <w:r w:rsidR="00C76381" w:rsidRPr="004D28CB">
        <w:rPr>
          <w:sz w:val="24"/>
          <w:lang w:val="nb-NO"/>
        </w:rPr>
        <w:t xml:space="preserve"> spesialt ansvar i klassen. Som tillitsvalgt skal man være en elevene i klassen kan komme til med ting de er misfornøyd med på skola, og </w:t>
      </w:r>
      <w:r w:rsidR="00D97725" w:rsidRPr="004D28CB">
        <w:rPr>
          <w:sz w:val="24"/>
          <w:lang w:val="nb-NO"/>
        </w:rPr>
        <w:t xml:space="preserve">man skal representere klassen i flere situasjoner. </w:t>
      </w:r>
      <w:r w:rsidR="00C76381" w:rsidRPr="004D28CB">
        <w:rPr>
          <w:sz w:val="24"/>
          <w:lang w:val="nb-NO"/>
        </w:rPr>
        <w:br/>
      </w:r>
      <w:r w:rsidR="00DE4DF8" w:rsidRPr="004D28CB">
        <w:rPr>
          <w:sz w:val="24"/>
          <w:lang w:val="nb-NO"/>
        </w:rPr>
        <w:t>Den tillitsvalgtes</w:t>
      </w:r>
      <w:r w:rsidRPr="004D28CB">
        <w:rPr>
          <w:sz w:val="24"/>
          <w:lang w:val="nb-NO"/>
        </w:rPr>
        <w:t xml:space="preserve"> oppgaver er som følger</w:t>
      </w:r>
      <w:r w:rsidR="00C76381" w:rsidRPr="004D28CB">
        <w:rPr>
          <w:sz w:val="24"/>
          <w:lang w:val="nb-NO"/>
        </w:rPr>
        <w:t>:</w:t>
      </w:r>
    </w:p>
    <w:p w14:paraId="76E1097F" w14:textId="5D940ED0" w:rsidR="00C76381" w:rsidRPr="004D28CB" w:rsidRDefault="00046809" w:rsidP="00C76381">
      <w:pPr>
        <w:pStyle w:val="ListParagraph"/>
        <w:numPr>
          <w:ilvl w:val="0"/>
          <w:numId w:val="9"/>
        </w:numPr>
        <w:spacing w:line="240" w:lineRule="auto"/>
        <w:rPr>
          <w:sz w:val="24"/>
          <w:lang w:val="nb-NO"/>
        </w:rPr>
      </w:pPr>
      <w:r w:rsidRPr="004D28CB">
        <w:rPr>
          <w:sz w:val="24"/>
          <w:lang w:val="nb-NO"/>
        </w:rPr>
        <w:t>Lede samt legge til rette for klassens time</w:t>
      </w:r>
      <w:r w:rsidR="00D97725" w:rsidRPr="004D28CB">
        <w:rPr>
          <w:sz w:val="24"/>
          <w:lang w:val="nb-NO"/>
        </w:rPr>
        <w:t>.</w:t>
      </w:r>
    </w:p>
    <w:p w14:paraId="40E90732" w14:textId="3E957CFD" w:rsidR="00C76381" w:rsidRPr="004D28CB" w:rsidRDefault="00046809" w:rsidP="00C76381">
      <w:pPr>
        <w:pStyle w:val="ListParagraph"/>
        <w:numPr>
          <w:ilvl w:val="0"/>
          <w:numId w:val="9"/>
        </w:numPr>
        <w:spacing w:line="240" w:lineRule="auto"/>
        <w:rPr>
          <w:sz w:val="24"/>
          <w:lang w:val="nb-NO"/>
        </w:rPr>
      </w:pPr>
      <w:r w:rsidRPr="004D28CB">
        <w:rPr>
          <w:sz w:val="24"/>
          <w:lang w:val="nb-NO"/>
        </w:rPr>
        <w:t>Representere klassen og klassens interesser i elevrådet</w:t>
      </w:r>
    </w:p>
    <w:p w14:paraId="7207262D" w14:textId="2DB738C9" w:rsidR="00C76381" w:rsidRPr="004D28CB" w:rsidRDefault="00C76381" w:rsidP="00C76381">
      <w:pPr>
        <w:pStyle w:val="ListParagraph"/>
        <w:numPr>
          <w:ilvl w:val="0"/>
          <w:numId w:val="9"/>
        </w:numPr>
        <w:spacing w:line="240" w:lineRule="auto"/>
        <w:rPr>
          <w:sz w:val="24"/>
          <w:lang w:val="nb-NO"/>
        </w:rPr>
      </w:pPr>
      <w:r w:rsidRPr="004D28CB">
        <w:rPr>
          <w:sz w:val="24"/>
          <w:lang w:val="nb-NO"/>
        </w:rPr>
        <w:t>Representere elevrådet i klassen.</w:t>
      </w:r>
    </w:p>
    <w:p w14:paraId="17206986" w14:textId="3B958C29" w:rsidR="00C76381" w:rsidRPr="004D28CB" w:rsidRDefault="00046809" w:rsidP="00C76381">
      <w:pPr>
        <w:pStyle w:val="ListParagraph"/>
        <w:numPr>
          <w:ilvl w:val="0"/>
          <w:numId w:val="9"/>
        </w:numPr>
        <w:spacing w:line="240" w:lineRule="auto"/>
        <w:rPr>
          <w:sz w:val="24"/>
          <w:lang w:val="nb-NO"/>
        </w:rPr>
      </w:pPr>
      <w:r w:rsidRPr="004D28CB">
        <w:rPr>
          <w:sz w:val="24"/>
          <w:lang w:val="nb-NO"/>
        </w:rPr>
        <w:lastRenderedPageBreak/>
        <w:t>Møte på hvert elevrådsmøte og/eller møter den er innkalt til. Dersom tillitsvalgt er</w:t>
      </w:r>
      <w:r w:rsidR="00C76381" w:rsidRPr="004D28CB">
        <w:rPr>
          <w:sz w:val="24"/>
          <w:lang w:val="nb-NO"/>
        </w:rPr>
        <w:t xml:space="preserve"> </w:t>
      </w:r>
      <w:r w:rsidRPr="004D28CB">
        <w:rPr>
          <w:sz w:val="24"/>
          <w:lang w:val="nb-NO"/>
        </w:rPr>
        <w:t>forhindret fra å delta, skal vara sendes.</w:t>
      </w:r>
      <w:r w:rsidR="00C76381" w:rsidRPr="004D28CB">
        <w:rPr>
          <w:sz w:val="24"/>
          <w:lang w:val="nb-NO"/>
        </w:rPr>
        <w:t xml:space="preserve"> </w:t>
      </w:r>
      <w:r w:rsidRPr="004D28CB">
        <w:rPr>
          <w:sz w:val="24"/>
          <w:lang w:val="nb-NO"/>
        </w:rPr>
        <w:t xml:space="preserve"> </w:t>
      </w:r>
    </w:p>
    <w:p w14:paraId="446EEA22" w14:textId="732ECCB8" w:rsidR="00046809" w:rsidRPr="004D28CB" w:rsidRDefault="00046809" w:rsidP="00C76381">
      <w:pPr>
        <w:pStyle w:val="ListParagraph"/>
        <w:numPr>
          <w:ilvl w:val="0"/>
          <w:numId w:val="9"/>
        </w:numPr>
        <w:spacing w:line="240" w:lineRule="auto"/>
        <w:rPr>
          <w:sz w:val="24"/>
          <w:lang w:val="nb-NO"/>
        </w:rPr>
      </w:pPr>
      <w:r w:rsidRPr="004D28CB">
        <w:rPr>
          <w:sz w:val="24"/>
          <w:lang w:val="nb-NO"/>
        </w:rPr>
        <w:t xml:space="preserve">Påse at klassen er med i planlegging, gjennomføring og evaluering av opplæringen. </w:t>
      </w:r>
    </w:p>
    <w:p w14:paraId="66A35159" w14:textId="20755214" w:rsidR="00C76381" w:rsidRPr="004D28CB" w:rsidRDefault="00C76381" w:rsidP="00C76381">
      <w:pPr>
        <w:pStyle w:val="ListParagraph"/>
        <w:numPr>
          <w:ilvl w:val="0"/>
          <w:numId w:val="9"/>
        </w:numPr>
        <w:spacing w:line="240" w:lineRule="auto"/>
        <w:rPr>
          <w:sz w:val="24"/>
          <w:lang w:val="nb-NO"/>
        </w:rPr>
      </w:pPr>
      <w:r w:rsidRPr="004D28CB">
        <w:rPr>
          <w:sz w:val="24"/>
          <w:lang w:val="nb-NO"/>
        </w:rPr>
        <w:t xml:space="preserve">Være klassens talsperson til kontaktlærer. </w:t>
      </w:r>
    </w:p>
    <w:p w14:paraId="03D055E9" w14:textId="0C9A7271" w:rsidR="00D97725" w:rsidRPr="004D28CB" w:rsidRDefault="00D97725" w:rsidP="00D97725">
      <w:pPr>
        <w:spacing w:line="240" w:lineRule="auto"/>
        <w:ind w:left="705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5.3</w:t>
      </w:r>
      <w:r w:rsidRPr="004D28CB">
        <w:rPr>
          <w:b/>
          <w:sz w:val="24"/>
          <w:lang w:val="nb-NO"/>
        </w:rPr>
        <w:tab/>
      </w:r>
      <w:r w:rsidRPr="004D28CB">
        <w:rPr>
          <w:sz w:val="24"/>
          <w:lang w:val="nb-NO"/>
        </w:rPr>
        <w:t xml:space="preserve">Den tillitsvalgte skal arrangere klassen time minst en gang i månen. Klassen kan kreve at klassens time skal avholdes uten lærer tilstede.   </w:t>
      </w:r>
    </w:p>
    <w:p w14:paraId="37AFA0B0" w14:textId="1C2518D1" w:rsidR="00D97725" w:rsidRPr="004D28CB" w:rsidRDefault="00D97725" w:rsidP="00D97725">
      <w:pPr>
        <w:spacing w:line="240" w:lineRule="auto"/>
        <w:ind w:left="708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5.4</w:t>
      </w:r>
      <w:r w:rsidRPr="004D28CB">
        <w:rPr>
          <w:sz w:val="24"/>
          <w:lang w:val="nb-NO"/>
        </w:rPr>
        <w:tab/>
        <w:t>Klassen kan kaste den tillitsvalgte ved 2/3 flertall for. I dette tilfelle skal vara tre inn som ny tillitsvalgt, og ny vara skal velges.</w:t>
      </w:r>
    </w:p>
    <w:p w14:paraId="2206C829" w14:textId="0E3725BA" w:rsidR="00D97725" w:rsidRPr="004D28CB" w:rsidRDefault="00D97725" w:rsidP="001E7258">
      <w:pPr>
        <w:spacing w:after="0" w:line="240" w:lineRule="auto"/>
        <w:rPr>
          <w:sz w:val="24"/>
          <w:lang w:val="nb-NO"/>
        </w:rPr>
      </w:pPr>
    </w:p>
    <w:p w14:paraId="30A4EFAA" w14:textId="5635D381" w:rsidR="00D97725" w:rsidRPr="004D28CB" w:rsidRDefault="00D97725" w:rsidP="00D97725">
      <w:pPr>
        <w:spacing w:line="240" w:lineRule="auto"/>
        <w:ind w:left="708" w:hanging="705"/>
        <w:rPr>
          <w:b/>
          <w:sz w:val="28"/>
          <w:lang w:val="nb-NO"/>
        </w:rPr>
      </w:pPr>
      <w:r w:rsidRPr="004D28CB">
        <w:rPr>
          <w:b/>
          <w:sz w:val="28"/>
          <w:lang w:val="nb-NO"/>
        </w:rPr>
        <w:t>6.0 Valg og vedtak/avstemninger</w:t>
      </w:r>
    </w:p>
    <w:p w14:paraId="764DDF5A" w14:textId="69FFE3F0" w:rsidR="00D97725" w:rsidRPr="004D28CB" w:rsidRDefault="00D97725" w:rsidP="00F34E27">
      <w:pPr>
        <w:spacing w:line="240" w:lineRule="auto"/>
        <w:ind w:left="708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6.1</w:t>
      </w:r>
      <w:r w:rsidRPr="004D28CB">
        <w:rPr>
          <w:sz w:val="24"/>
          <w:lang w:val="nb-NO"/>
        </w:rPr>
        <w:t xml:space="preserve"> </w:t>
      </w:r>
      <w:r w:rsidRPr="004D28CB">
        <w:rPr>
          <w:sz w:val="24"/>
          <w:lang w:val="nb-NO"/>
        </w:rPr>
        <w:tab/>
        <w:t xml:space="preserve">Avstemninger/vedtak </w:t>
      </w:r>
      <w:r w:rsidR="00F34E27" w:rsidRPr="004D28CB">
        <w:rPr>
          <w:sz w:val="24"/>
          <w:lang w:val="nb-NO"/>
        </w:rPr>
        <w:t xml:space="preserve">kan holdes åpen med håndsopprekning, eller hemmelig med skriftlig avstemning. </w:t>
      </w:r>
      <w:r w:rsidR="009E7360" w:rsidRPr="004D28CB">
        <w:rPr>
          <w:sz w:val="24"/>
          <w:lang w:val="nb-NO"/>
        </w:rPr>
        <w:t xml:space="preserve">Hvis noen krever det skal det holdes hemmelig. </w:t>
      </w:r>
      <w:r w:rsidR="00F34E27" w:rsidRPr="004D28CB">
        <w:rPr>
          <w:sz w:val="24"/>
          <w:lang w:val="nb-NO"/>
        </w:rPr>
        <w:t xml:space="preserve">Personvalg skal alltid holdes ved skriftlig avstemning. </w:t>
      </w:r>
      <w:r w:rsidR="00DE4DF8" w:rsidRPr="004D28CB">
        <w:rPr>
          <w:sz w:val="24"/>
          <w:lang w:val="nb-NO"/>
        </w:rPr>
        <w:t xml:space="preserve">Det er forslaget/personen med flest stemmer som vinner. </w:t>
      </w:r>
    </w:p>
    <w:p w14:paraId="21201C7A" w14:textId="18D8537E" w:rsidR="00D97725" w:rsidRPr="004D28CB" w:rsidRDefault="00D97725" w:rsidP="00F34E27">
      <w:pPr>
        <w:spacing w:line="240" w:lineRule="auto"/>
        <w:ind w:left="708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6</w:t>
      </w:r>
      <w:r w:rsidR="00F34E27" w:rsidRPr="004D28CB">
        <w:rPr>
          <w:b/>
          <w:sz w:val="24"/>
          <w:lang w:val="nb-NO"/>
        </w:rPr>
        <w:t>.2</w:t>
      </w:r>
      <w:r w:rsidRPr="004D28CB">
        <w:rPr>
          <w:sz w:val="24"/>
          <w:lang w:val="nb-NO"/>
        </w:rPr>
        <w:t xml:space="preserve"> </w:t>
      </w:r>
      <w:r w:rsidRPr="004D28CB">
        <w:rPr>
          <w:sz w:val="24"/>
          <w:lang w:val="nb-NO"/>
        </w:rPr>
        <w:tab/>
      </w:r>
      <w:r w:rsidR="00F34E27" w:rsidRPr="004D28CB">
        <w:rPr>
          <w:sz w:val="24"/>
          <w:lang w:val="nb-NO"/>
        </w:rPr>
        <w:t>Tillitsvalgte</w:t>
      </w:r>
      <w:r w:rsidRPr="004D28CB">
        <w:rPr>
          <w:sz w:val="24"/>
          <w:lang w:val="nb-NO"/>
        </w:rPr>
        <w:t xml:space="preserve"> har stemmerett. Vararepresentanter har ku</w:t>
      </w:r>
      <w:r w:rsidR="00F34E27" w:rsidRPr="004D28CB">
        <w:rPr>
          <w:sz w:val="24"/>
          <w:lang w:val="nb-NO"/>
        </w:rPr>
        <w:t xml:space="preserve">n stemmerett hvis tillitsvalgt </w:t>
      </w:r>
      <w:r w:rsidRPr="004D28CB">
        <w:rPr>
          <w:sz w:val="24"/>
          <w:lang w:val="nb-NO"/>
        </w:rPr>
        <w:t>ikke er tilstede på møtet.</w:t>
      </w:r>
      <w:r w:rsidR="00F34E27" w:rsidRPr="004D28CB">
        <w:rPr>
          <w:sz w:val="24"/>
          <w:lang w:val="nb-NO"/>
        </w:rPr>
        <w:t xml:space="preserve"> Styremedlemmer har ikke stemmerett på elevrådsmøter. </w:t>
      </w:r>
    </w:p>
    <w:p w14:paraId="4977C5AA" w14:textId="3E07D26E" w:rsidR="00F34E27" w:rsidRPr="004D28CB" w:rsidRDefault="00F34E27" w:rsidP="00F34E27">
      <w:pPr>
        <w:spacing w:line="240" w:lineRule="auto"/>
        <w:ind w:left="708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6.3</w:t>
      </w:r>
      <w:r w:rsidRPr="004D28CB">
        <w:rPr>
          <w:b/>
          <w:sz w:val="24"/>
          <w:lang w:val="nb-NO"/>
        </w:rPr>
        <w:tab/>
      </w:r>
      <w:r w:rsidRPr="004D28CB">
        <w:rPr>
          <w:sz w:val="24"/>
          <w:lang w:val="nb-NO"/>
        </w:rPr>
        <w:t>Ved person</w:t>
      </w:r>
      <w:r w:rsidR="000F3C79" w:rsidRPr="004D28CB">
        <w:rPr>
          <w:sz w:val="24"/>
          <w:lang w:val="nb-NO"/>
        </w:rPr>
        <w:t>valg skal de det velges mellom f</w:t>
      </w:r>
      <w:r w:rsidRPr="004D28CB">
        <w:rPr>
          <w:sz w:val="24"/>
          <w:lang w:val="nb-NO"/>
        </w:rPr>
        <w:t xml:space="preserve">å muligheten til å holde en valgtale. </w:t>
      </w:r>
    </w:p>
    <w:p w14:paraId="091335B3" w14:textId="4D208EA4" w:rsidR="000F3C79" w:rsidRPr="004D28CB" w:rsidRDefault="000F3C79" w:rsidP="003A00D1">
      <w:pPr>
        <w:spacing w:line="240" w:lineRule="auto"/>
        <w:ind w:left="708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6.4</w:t>
      </w:r>
      <w:r w:rsidRPr="004D28CB">
        <w:rPr>
          <w:b/>
          <w:sz w:val="24"/>
          <w:lang w:val="nb-NO"/>
        </w:rPr>
        <w:tab/>
      </w:r>
      <w:r w:rsidRPr="004D28CB">
        <w:rPr>
          <w:sz w:val="24"/>
          <w:lang w:val="nb-NO"/>
        </w:rPr>
        <w:t xml:space="preserve">Elevrådsstyret velges av elevrådet, og konstituerer seg selv. Elevrådsleder skal velges separat av elevrådet. </w:t>
      </w:r>
    </w:p>
    <w:p w14:paraId="53D2C090" w14:textId="750D0AC2" w:rsidR="00D97725" w:rsidRPr="004D28CB" w:rsidRDefault="00D97725" w:rsidP="00D97725">
      <w:pPr>
        <w:spacing w:line="240" w:lineRule="auto"/>
        <w:ind w:left="708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6</w:t>
      </w:r>
      <w:r w:rsidR="000F3C79" w:rsidRPr="004D28CB">
        <w:rPr>
          <w:b/>
          <w:sz w:val="24"/>
          <w:lang w:val="nb-NO"/>
        </w:rPr>
        <w:t>.5</w:t>
      </w:r>
      <w:r w:rsidRPr="004D28CB">
        <w:rPr>
          <w:sz w:val="24"/>
          <w:lang w:val="nb-NO"/>
        </w:rPr>
        <w:tab/>
        <w:t>Ved frafall i elevrådsstyret skal suppleringsvalg avholdes på førstkommende elevrådsmøte.</w:t>
      </w:r>
    </w:p>
    <w:p w14:paraId="62835C16" w14:textId="77777777" w:rsidR="00E2314F" w:rsidRPr="004D28CB" w:rsidRDefault="00E2314F" w:rsidP="001E7258">
      <w:pPr>
        <w:spacing w:after="0" w:line="240" w:lineRule="auto"/>
        <w:rPr>
          <w:sz w:val="24"/>
          <w:lang w:val="nb-NO"/>
        </w:rPr>
      </w:pPr>
    </w:p>
    <w:p w14:paraId="5F2DAEA2" w14:textId="1062A4DF" w:rsidR="003A00D1" w:rsidRPr="004D28CB" w:rsidRDefault="003A00D1" w:rsidP="00D97725">
      <w:pPr>
        <w:spacing w:line="240" w:lineRule="auto"/>
        <w:ind w:left="708" w:hanging="705"/>
        <w:rPr>
          <w:b/>
          <w:sz w:val="28"/>
          <w:lang w:val="nb-NO"/>
        </w:rPr>
      </w:pPr>
      <w:r w:rsidRPr="004D28CB">
        <w:rPr>
          <w:b/>
          <w:sz w:val="28"/>
          <w:lang w:val="nb-NO"/>
        </w:rPr>
        <w:t>7.0 Annet</w:t>
      </w:r>
    </w:p>
    <w:p w14:paraId="27A71BED" w14:textId="335BC42C" w:rsidR="003A00D1" w:rsidRPr="004D28CB" w:rsidRDefault="003A00D1" w:rsidP="00D97725">
      <w:pPr>
        <w:spacing w:line="240" w:lineRule="auto"/>
        <w:ind w:left="708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7.1</w:t>
      </w:r>
      <w:r w:rsidRPr="004D28CB">
        <w:rPr>
          <w:b/>
          <w:sz w:val="24"/>
          <w:lang w:val="nb-NO"/>
        </w:rPr>
        <w:tab/>
      </w:r>
      <w:r w:rsidR="00D255BF" w:rsidRPr="004D28CB">
        <w:rPr>
          <w:sz w:val="24"/>
          <w:lang w:val="nb-NO"/>
        </w:rPr>
        <w:t xml:space="preserve">Elevrådsleder er hovedsakelig elevrådets talsperson, men kan delegere dette ansvaret til andre. Hvis elevrådet blir invitert på møter/konferanser etc. skal det holdes valg om hvem som får reise. </w:t>
      </w:r>
    </w:p>
    <w:p w14:paraId="376D8788" w14:textId="6281988F" w:rsidR="00D255BF" w:rsidRPr="004D28CB" w:rsidRDefault="00D255BF" w:rsidP="00D97725">
      <w:pPr>
        <w:spacing w:line="240" w:lineRule="auto"/>
        <w:ind w:left="708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7.2</w:t>
      </w:r>
      <w:r w:rsidRPr="004D28CB">
        <w:rPr>
          <w:b/>
          <w:sz w:val="24"/>
          <w:lang w:val="nb-NO"/>
        </w:rPr>
        <w:tab/>
      </w:r>
      <w:r w:rsidRPr="004D28CB">
        <w:rPr>
          <w:sz w:val="24"/>
          <w:lang w:val="nb-NO"/>
        </w:rPr>
        <w:t>Hvis man reiser/opptrer på vegn</w:t>
      </w:r>
      <w:r w:rsidR="00DE4DF8" w:rsidRPr="004D28CB">
        <w:rPr>
          <w:sz w:val="24"/>
          <w:lang w:val="nb-NO"/>
        </w:rPr>
        <w:t>e av elevrådet skal alle reise/oppholdskostnader dekkes. De skal</w:t>
      </w:r>
      <w:r w:rsidRPr="004D28CB">
        <w:rPr>
          <w:sz w:val="24"/>
          <w:lang w:val="nb-NO"/>
        </w:rPr>
        <w:t xml:space="preserve"> enten dekkes av skolen, eller det gjeldende arrangementets arrangør. </w:t>
      </w:r>
    </w:p>
    <w:p w14:paraId="47C9AA39" w14:textId="029383F5" w:rsidR="00D255BF" w:rsidRPr="004D28CB" w:rsidRDefault="00D255BF" w:rsidP="00D97725">
      <w:pPr>
        <w:spacing w:line="240" w:lineRule="auto"/>
        <w:ind w:left="708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7.3</w:t>
      </w:r>
      <w:r w:rsidRPr="004D28CB">
        <w:rPr>
          <w:b/>
          <w:sz w:val="24"/>
          <w:lang w:val="nb-NO"/>
        </w:rPr>
        <w:tab/>
      </w:r>
      <w:r w:rsidRPr="004D28CB">
        <w:rPr>
          <w:sz w:val="24"/>
          <w:lang w:val="nb-NO"/>
        </w:rPr>
        <w:t>Vedtektsendringen kan fattes på alle elevrådsmøter. Ved vedtektsendring skal styret få tilsendt forslaget til vedtektsendring minst en uke før elevrådsmøtet, slik at f</w:t>
      </w:r>
      <w:r w:rsidR="00E058D0">
        <w:rPr>
          <w:sz w:val="24"/>
          <w:lang w:val="nb-NO"/>
        </w:rPr>
        <w:t>orslaget kan realitetsbehandles.</w:t>
      </w:r>
      <w:r w:rsidRPr="004D28CB">
        <w:rPr>
          <w:sz w:val="24"/>
          <w:lang w:val="nb-NO"/>
        </w:rPr>
        <w:t xml:space="preserve"> </w:t>
      </w:r>
    </w:p>
    <w:p w14:paraId="09B97AE7" w14:textId="7DCA4FE4" w:rsidR="00D255BF" w:rsidRPr="004D28CB" w:rsidRDefault="00D255BF" w:rsidP="00D97725">
      <w:pPr>
        <w:spacing w:line="240" w:lineRule="auto"/>
        <w:ind w:left="708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7.4</w:t>
      </w:r>
      <w:r w:rsidRPr="004D28CB">
        <w:rPr>
          <w:b/>
          <w:sz w:val="24"/>
          <w:lang w:val="nb-NO"/>
        </w:rPr>
        <w:tab/>
      </w:r>
      <w:r w:rsidRPr="004D28CB">
        <w:rPr>
          <w:sz w:val="24"/>
          <w:lang w:val="nb-NO"/>
        </w:rPr>
        <w:t xml:space="preserve">Vedtektsendringer </w:t>
      </w:r>
      <w:r w:rsidR="00DE4DF8" w:rsidRPr="004D28CB">
        <w:rPr>
          <w:sz w:val="24"/>
          <w:lang w:val="nb-NO"/>
        </w:rPr>
        <w:t>må fattes med 2/3 flertall</w:t>
      </w:r>
      <w:r w:rsidRPr="004D28CB">
        <w:rPr>
          <w:sz w:val="24"/>
          <w:lang w:val="nb-NO"/>
        </w:rPr>
        <w:t xml:space="preserve"> i elevrådet. </w:t>
      </w:r>
    </w:p>
    <w:p w14:paraId="39D480DF" w14:textId="703A10C3" w:rsidR="00F34E27" w:rsidRPr="004D28CB" w:rsidRDefault="00DE4DF8" w:rsidP="006260EE">
      <w:pPr>
        <w:spacing w:line="240" w:lineRule="auto"/>
        <w:ind w:left="708" w:hanging="705"/>
        <w:rPr>
          <w:sz w:val="24"/>
          <w:lang w:val="nb-NO"/>
        </w:rPr>
      </w:pPr>
      <w:r w:rsidRPr="004D28CB">
        <w:rPr>
          <w:b/>
          <w:sz w:val="24"/>
          <w:lang w:val="nb-NO"/>
        </w:rPr>
        <w:t>7.5</w:t>
      </w:r>
      <w:r w:rsidRPr="004D28CB">
        <w:rPr>
          <w:b/>
          <w:sz w:val="24"/>
          <w:lang w:val="nb-NO"/>
        </w:rPr>
        <w:tab/>
      </w:r>
      <w:r w:rsidRPr="004D28CB">
        <w:rPr>
          <w:sz w:val="24"/>
          <w:lang w:val="nb-NO"/>
        </w:rPr>
        <w:t>Vedtektene skal underskrives av elevrådsleder og en representant fra elevrådsmø</w:t>
      </w:r>
      <w:r w:rsidR="006260EE">
        <w:rPr>
          <w:sz w:val="24"/>
          <w:lang w:val="nb-NO"/>
        </w:rPr>
        <w:t>tet der vedtektene ble vedtatt.</w:t>
      </w:r>
    </w:p>
    <w:p w14:paraId="3BFB1A65" w14:textId="77777777" w:rsidR="006E0236" w:rsidRPr="004D28CB" w:rsidRDefault="006E0236" w:rsidP="00DA0572">
      <w:pPr>
        <w:spacing w:line="240" w:lineRule="auto"/>
        <w:rPr>
          <w:sz w:val="24"/>
          <w:lang w:val="nb-NO"/>
        </w:rPr>
      </w:pPr>
    </w:p>
    <w:sectPr w:rsidR="006E0236" w:rsidRPr="004D28CB" w:rsidSect="003C297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078E3" w14:textId="77777777" w:rsidR="007B6B65" w:rsidRDefault="007B6B65" w:rsidP="00DE291C">
      <w:pPr>
        <w:spacing w:after="0" w:line="240" w:lineRule="auto"/>
      </w:pPr>
      <w:r>
        <w:separator/>
      </w:r>
    </w:p>
  </w:endnote>
  <w:endnote w:type="continuationSeparator" w:id="0">
    <w:p w14:paraId="29F69B18" w14:textId="77777777" w:rsidR="007B6B65" w:rsidRDefault="007B6B65" w:rsidP="00DE291C">
      <w:pPr>
        <w:spacing w:after="0" w:line="240" w:lineRule="auto"/>
      </w:pPr>
      <w:r>
        <w:continuationSeparator/>
      </w:r>
    </w:p>
  </w:endnote>
  <w:endnote w:type="continuationNotice" w:id="1">
    <w:p w14:paraId="088C62D5" w14:textId="77777777" w:rsidR="007B6B65" w:rsidRDefault="007B6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raphik Regular">
    <w:altName w:val="Myriad Pro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008A" w14:textId="04AD9BC9" w:rsidR="00157867" w:rsidRPr="00DE291C" w:rsidRDefault="00157867" w:rsidP="008C53B7">
    <w:pPr>
      <w:pStyle w:val="Footer"/>
      <w:rPr>
        <w:rFonts w:ascii="Graphik Regular" w:hAnsi="Graphik Regular"/>
        <w:sz w:val="24"/>
        <w:szCs w:val="24"/>
      </w:rPr>
    </w:pPr>
  </w:p>
  <w:sdt>
    <w:sdtPr>
      <w:id w:val="1392307630"/>
      <w:docPartObj>
        <w:docPartGallery w:val="Page Numbers (Top of Page)"/>
        <w:docPartUnique/>
      </w:docPartObj>
    </w:sdtPr>
    <w:sdtEndPr/>
    <w:sdtContent>
      <w:p w14:paraId="40516581" w14:textId="623FC9E7" w:rsidR="00157867" w:rsidRPr="003C2973" w:rsidRDefault="003C2973" w:rsidP="003C2973">
        <w:pPr>
          <w:pStyle w:val="Header"/>
          <w:rPr>
            <w:lang w:val="nb-NO"/>
          </w:rPr>
        </w:pPr>
        <w:r>
          <w:rPr>
            <w:lang w:val="nb-NO"/>
          </w:rPr>
          <w:t>Sid</w:t>
        </w:r>
        <w:r w:rsidRPr="003C2973">
          <w:rPr>
            <w:lang w:val="nb-NO"/>
          </w:rPr>
          <w:t xml:space="preserve">e </w:t>
        </w:r>
        <w:r w:rsidRPr="003C2973">
          <w:rPr>
            <w:bCs/>
            <w:sz w:val="24"/>
            <w:szCs w:val="24"/>
          </w:rPr>
          <w:fldChar w:fldCharType="begin"/>
        </w:r>
        <w:r w:rsidRPr="003C2973">
          <w:rPr>
            <w:bCs/>
          </w:rPr>
          <w:instrText>PAGE</w:instrText>
        </w:r>
        <w:r w:rsidRPr="003C2973">
          <w:rPr>
            <w:bCs/>
            <w:sz w:val="24"/>
            <w:szCs w:val="24"/>
          </w:rPr>
          <w:fldChar w:fldCharType="separate"/>
        </w:r>
        <w:r w:rsidR="00E058D0">
          <w:rPr>
            <w:bCs/>
            <w:noProof/>
          </w:rPr>
          <w:t>3</w:t>
        </w:r>
        <w:r w:rsidRPr="003C2973">
          <w:rPr>
            <w:bCs/>
            <w:sz w:val="24"/>
            <w:szCs w:val="24"/>
          </w:rPr>
          <w:fldChar w:fldCharType="end"/>
        </w:r>
        <w:r w:rsidRPr="003C2973">
          <w:rPr>
            <w:lang w:val="nb-NO"/>
          </w:rPr>
          <w:t xml:space="preserve"> av </w:t>
        </w:r>
        <w:r w:rsidRPr="003C2973">
          <w:rPr>
            <w:bCs/>
            <w:sz w:val="24"/>
            <w:szCs w:val="24"/>
          </w:rPr>
          <w:fldChar w:fldCharType="begin"/>
        </w:r>
        <w:r w:rsidRPr="003C2973">
          <w:rPr>
            <w:bCs/>
          </w:rPr>
          <w:instrText>NUMPAGES</w:instrText>
        </w:r>
        <w:r w:rsidRPr="003C2973">
          <w:rPr>
            <w:bCs/>
            <w:sz w:val="24"/>
            <w:szCs w:val="24"/>
          </w:rPr>
          <w:fldChar w:fldCharType="separate"/>
        </w:r>
        <w:r w:rsidR="00E058D0">
          <w:rPr>
            <w:bCs/>
            <w:noProof/>
          </w:rPr>
          <w:t>3</w:t>
        </w:r>
        <w:r w:rsidRPr="003C2973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FA21A" w14:textId="77777777" w:rsidR="007B6B65" w:rsidRDefault="007B6B65" w:rsidP="00DE291C">
      <w:pPr>
        <w:spacing w:after="0" w:line="240" w:lineRule="auto"/>
      </w:pPr>
      <w:r>
        <w:separator/>
      </w:r>
    </w:p>
  </w:footnote>
  <w:footnote w:type="continuationSeparator" w:id="0">
    <w:p w14:paraId="284E350D" w14:textId="77777777" w:rsidR="007B6B65" w:rsidRDefault="007B6B65" w:rsidP="00DE291C">
      <w:pPr>
        <w:spacing w:after="0" w:line="240" w:lineRule="auto"/>
      </w:pPr>
      <w:r>
        <w:continuationSeparator/>
      </w:r>
    </w:p>
  </w:footnote>
  <w:footnote w:type="continuationNotice" w:id="1">
    <w:p w14:paraId="0D30F78F" w14:textId="77777777" w:rsidR="007B6B65" w:rsidRDefault="007B6B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Calibri" w:hAnsi="Calibri"/>
        <w:position w:val="-1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Calibri" w:hAnsi="Calibri"/>
        <w:position w:val="-1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Calibri" w:hAnsi="Calibri"/>
        <w:position w:val="-1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Calibri" w:hAnsi="Calibri"/>
        <w:position w:val="-1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Calibri" w:hAnsi="Calibri"/>
        <w:position w:val="-1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Calibri" w:hAnsi="Calibri"/>
        <w:position w:val="-1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Calibri" w:hAnsi="Calibri"/>
        <w:position w:val="-1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Calibri" w:hAnsi="Calibri"/>
        <w:position w:val="-1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Calibri" w:hAnsi="Calibri"/>
        <w:position w:val="-1"/>
      </w:rPr>
    </w:lvl>
  </w:abstractNum>
  <w:abstractNum w:abstractNumId="1" w15:restartNumberingAfterBreak="0">
    <w:nsid w:val="027F0320"/>
    <w:multiLevelType w:val="multilevel"/>
    <w:tmpl w:val="3C2CE210"/>
    <w:lvl w:ilvl="0">
      <w:start w:val="1"/>
      <w:numFmt w:val="decimal"/>
      <w:lvlText w:val="§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§%2.%1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18DF"/>
    <w:multiLevelType w:val="hybridMultilevel"/>
    <w:tmpl w:val="8E968436"/>
    <w:lvl w:ilvl="0" w:tplc="FD4299F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-18"/>
      <w:lvlJc w:val="right"/>
      <w:pPr>
        <w:ind w:left="1440" w:hanging="360"/>
      </w:pPr>
      <w:rPr>
        <w:rFonts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C94"/>
    <w:multiLevelType w:val="multilevel"/>
    <w:tmpl w:val="598826C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83A0E59"/>
    <w:multiLevelType w:val="hybridMultilevel"/>
    <w:tmpl w:val="2A9CE8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04EC4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7C5AE2"/>
    <w:multiLevelType w:val="hybridMultilevel"/>
    <w:tmpl w:val="C832DEE2"/>
    <w:lvl w:ilvl="0" w:tplc="7B70DE8A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6B5C"/>
    <w:multiLevelType w:val="hybridMultilevel"/>
    <w:tmpl w:val="F6DE6252"/>
    <w:lvl w:ilvl="0" w:tplc="871259E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52189"/>
    <w:multiLevelType w:val="hybridMultilevel"/>
    <w:tmpl w:val="9ABEDAA6"/>
    <w:lvl w:ilvl="0" w:tplc="871259E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33152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D7176C"/>
    <w:multiLevelType w:val="multilevel"/>
    <w:tmpl w:val="3C2CE210"/>
    <w:lvl w:ilvl="0">
      <w:start w:val="1"/>
      <w:numFmt w:val="decimal"/>
      <w:lvlText w:val="§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§%2.%1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B1C3F"/>
    <w:multiLevelType w:val="multilevel"/>
    <w:tmpl w:val="3BCE9AF0"/>
    <w:lvl w:ilvl="0"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C7469"/>
    <w:multiLevelType w:val="hybridMultilevel"/>
    <w:tmpl w:val="0AA6F2F6"/>
    <w:lvl w:ilvl="0" w:tplc="7B70DE8A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E6860"/>
    <w:multiLevelType w:val="hybridMultilevel"/>
    <w:tmpl w:val="CEBA5C9A"/>
    <w:lvl w:ilvl="0" w:tplc="DBA858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15771"/>
    <w:multiLevelType w:val="multilevel"/>
    <w:tmpl w:val="3BCE9AF0"/>
    <w:lvl w:ilvl="0"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A67A3"/>
    <w:multiLevelType w:val="hybridMultilevel"/>
    <w:tmpl w:val="6B228C54"/>
    <w:lvl w:ilvl="0" w:tplc="7B70DE8A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675EF"/>
    <w:multiLevelType w:val="hybridMultilevel"/>
    <w:tmpl w:val="3562824E"/>
    <w:lvl w:ilvl="0" w:tplc="871259E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46809"/>
    <w:rsid w:val="00074355"/>
    <w:rsid w:val="000A0D0E"/>
    <w:rsid w:val="000A5D06"/>
    <w:rsid w:val="000E208A"/>
    <w:rsid w:val="000F3C79"/>
    <w:rsid w:val="00157867"/>
    <w:rsid w:val="0016707A"/>
    <w:rsid w:val="00187547"/>
    <w:rsid w:val="00193C52"/>
    <w:rsid w:val="001C15CE"/>
    <w:rsid w:val="001E7258"/>
    <w:rsid w:val="001F6A24"/>
    <w:rsid w:val="002871CF"/>
    <w:rsid w:val="00373D07"/>
    <w:rsid w:val="003A00D1"/>
    <w:rsid w:val="003C2973"/>
    <w:rsid w:val="004421CE"/>
    <w:rsid w:val="004837D4"/>
    <w:rsid w:val="004B0C83"/>
    <w:rsid w:val="004D28CB"/>
    <w:rsid w:val="006260EE"/>
    <w:rsid w:val="00637045"/>
    <w:rsid w:val="006947BD"/>
    <w:rsid w:val="006A4057"/>
    <w:rsid w:val="006A7684"/>
    <w:rsid w:val="006B4D07"/>
    <w:rsid w:val="006E0236"/>
    <w:rsid w:val="00783FEB"/>
    <w:rsid w:val="00794FE1"/>
    <w:rsid w:val="007A14C9"/>
    <w:rsid w:val="007B6B65"/>
    <w:rsid w:val="00804194"/>
    <w:rsid w:val="00855C89"/>
    <w:rsid w:val="00882E55"/>
    <w:rsid w:val="008928E0"/>
    <w:rsid w:val="008C53B7"/>
    <w:rsid w:val="008D706D"/>
    <w:rsid w:val="009017B5"/>
    <w:rsid w:val="00934171"/>
    <w:rsid w:val="009E16C9"/>
    <w:rsid w:val="009E7360"/>
    <w:rsid w:val="009F1EE8"/>
    <w:rsid w:val="00A71218"/>
    <w:rsid w:val="00AD309E"/>
    <w:rsid w:val="00B4313A"/>
    <w:rsid w:val="00B9365A"/>
    <w:rsid w:val="00C51B70"/>
    <w:rsid w:val="00C76381"/>
    <w:rsid w:val="00CA77B9"/>
    <w:rsid w:val="00CF7E50"/>
    <w:rsid w:val="00D255BF"/>
    <w:rsid w:val="00D426C2"/>
    <w:rsid w:val="00D7015B"/>
    <w:rsid w:val="00D97725"/>
    <w:rsid w:val="00DA0572"/>
    <w:rsid w:val="00DD2255"/>
    <w:rsid w:val="00DE291C"/>
    <w:rsid w:val="00DE4DF8"/>
    <w:rsid w:val="00DF4FD4"/>
    <w:rsid w:val="00DF59F2"/>
    <w:rsid w:val="00E058D0"/>
    <w:rsid w:val="00E2314F"/>
    <w:rsid w:val="00E335FF"/>
    <w:rsid w:val="00E42F37"/>
    <w:rsid w:val="00E77486"/>
    <w:rsid w:val="00E82FC4"/>
    <w:rsid w:val="00F34E27"/>
    <w:rsid w:val="00F4325D"/>
    <w:rsid w:val="00FE45A1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9A1CE"/>
  <w15:chartTrackingRefBased/>
  <w15:docId w15:val="{B53C0DCD-D947-4630-AF17-662AB47A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1C"/>
  </w:style>
  <w:style w:type="paragraph" w:styleId="Footer">
    <w:name w:val="footer"/>
    <w:basedOn w:val="Normal"/>
    <w:link w:val="FooterChar"/>
    <w:uiPriority w:val="99"/>
    <w:unhideWhenUsed/>
    <w:rsid w:val="00DE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1C"/>
  </w:style>
  <w:style w:type="table" w:styleId="TableGrid">
    <w:name w:val="Table Grid"/>
    <w:basedOn w:val="TableNormal"/>
    <w:uiPriority w:val="39"/>
    <w:rsid w:val="0090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7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2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4421CE"/>
    <w:pPr>
      <w:spacing w:after="0" w:line="240" w:lineRule="auto"/>
    </w:pPr>
    <w:rPr>
      <w:rFonts w:eastAsiaTheme="minorEastAsia"/>
      <w:lang w:val="nb-NO" w:eastAsia="nb-NO"/>
    </w:rPr>
  </w:style>
  <w:style w:type="character" w:customStyle="1" w:styleId="NoSpacingChar">
    <w:name w:val="No Spacing Char"/>
    <w:basedOn w:val="DefaultParagraphFont"/>
    <w:link w:val="NoSpacing"/>
    <w:uiPriority w:val="1"/>
    <w:rsid w:val="004421CE"/>
    <w:rPr>
      <w:rFonts w:eastAsiaTheme="minorEastAsia"/>
      <w:lang w:val="nb-NO" w:eastAsia="nb-NO"/>
    </w:rPr>
  </w:style>
  <w:style w:type="paragraph" w:customStyle="1" w:styleId="Friform">
    <w:name w:val="Fri form"/>
    <w:rsid w:val="006B4D07"/>
    <w:pPr>
      <w:suppressAutoHyphens/>
      <w:spacing w:after="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cuments\Egendefinerte%20Office-maler\Mal%20Innkalling%20Elevr&#229;ds(styre)m&#248;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2685-9999-4A50-8C86-1FBF415D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Innkalling Elevråds(styre)møte</Template>
  <TotalTime>443</TotalTime>
  <Pages>3</Pages>
  <Words>1020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Vetekter</vt:lpstr>
      <vt:lpstr>Vetekter</vt:lpstr>
    </vt:vector>
  </TitlesOfParts>
  <Company>Microsoft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Vetekter</dc:title>
  <dc:subject>ELEVRÅDET VED BRØNNØYSUND VIDEREGÅENDE SKOLE                                     2018</dc:subject>
  <dc:creator>Bruker; Sander Marken</dc:creator>
  <cp:keywords/>
  <dc:description/>
  <cp:lastModifiedBy>Sander Marken</cp:lastModifiedBy>
  <cp:revision>20</cp:revision>
  <cp:lastPrinted>2019-01-11T11:55:00Z</cp:lastPrinted>
  <dcterms:created xsi:type="dcterms:W3CDTF">2018-01-29T16:17:00Z</dcterms:created>
  <dcterms:modified xsi:type="dcterms:W3CDTF">2020-06-24T15:16:00Z</dcterms:modified>
</cp:coreProperties>
</file>