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8B" w:rsidRDefault="001274BA" w:rsidP="001274BA">
      <w:pPr>
        <w:pStyle w:val="Heading1"/>
        <w:rPr>
          <w:sz w:val="40"/>
        </w:rPr>
      </w:pPr>
      <w:r w:rsidRPr="001274BA">
        <w:rPr>
          <w:sz w:val="40"/>
        </w:rPr>
        <w:t>Caseoppgaver</w:t>
      </w:r>
    </w:p>
    <w:p w:rsidR="001274BA" w:rsidRDefault="001274BA" w:rsidP="001274BA">
      <w:pPr>
        <w:pStyle w:val="Ingress"/>
      </w:pPr>
      <w:r w:rsidRPr="001274BA">
        <w:t>Det kan være lurt å øve seg i drøfte saker. Bruk tid til å øve dere i å gjennomføre elevrådsmøter ved å drøfte eksempelsaker. </w:t>
      </w:r>
      <w:r>
        <w:t>Under finner dere eksempler på caser som kan bli aktuelle å drøfte på din skole.</w:t>
      </w:r>
      <w:r>
        <w:t xml:space="preserve"> </w:t>
      </w:r>
      <w:r w:rsidRPr="001274BA">
        <w:t>Lag en innkalling til møte der dere skriver at dette</w:t>
      </w:r>
      <w:r w:rsidR="00F50310">
        <w:t xml:space="preserve"> er en øvelse i elevrådsarbeid</w:t>
      </w:r>
      <w:r w:rsidRPr="001274BA">
        <w:t>. Følg gjerne råd om hvordan lede et elevrådsmøte.</w:t>
      </w:r>
      <w:bookmarkStart w:id="0" w:name="_GoBack"/>
      <w:bookmarkEnd w:id="0"/>
    </w:p>
    <w:p w:rsidR="001274BA" w:rsidRDefault="001274BA" w:rsidP="001274BA">
      <w:pPr>
        <w:pStyle w:val="Heading2"/>
      </w:pPr>
      <w:r>
        <w:t>Om skolemiljøet</w:t>
      </w:r>
    </w:p>
    <w:p w:rsidR="001274BA" w:rsidRPr="001274BA" w:rsidRDefault="001274BA" w:rsidP="001274BA">
      <w:pPr>
        <w:pStyle w:val="ListParagraph"/>
        <w:numPr>
          <w:ilvl w:val="0"/>
          <w:numId w:val="2"/>
        </w:numPr>
        <w:rPr>
          <w:lang w:eastAsia="nb-NO"/>
        </w:rPr>
      </w:pPr>
      <w:r w:rsidRPr="001274BA">
        <w:rPr>
          <w:lang w:eastAsia="nb-NO"/>
        </w:rPr>
        <w:t>Du opplever at en medelev blir snakket om på en måte som du ikke liker av en lærer. Hva gjør du?</w:t>
      </w:r>
    </w:p>
    <w:p w:rsidR="001274BA" w:rsidRPr="001274BA" w:rsidRDefault="001274BA" w:rsidP="001274BA">
      <w:pPr>
        <w:pStyle w:val="ListParagraph"/>
        <w:numPr>
          <w:ilvl w:val="0"/>
          <w:numId w:val="2"/>
        </w:numPr>
        <w:rPr>
          <w:lang w:eastAsia="nb-NO"/>
        </w:rPr>
      </w:pPr>
      <w:r w:rsidRPr="001274BA">
        <w:rPr>
          <w:lang w:eastAsia="nb-NO"/>
        </w:rPr>
        <w:t>Klassen skal ha gruppearbeid. Elevene får velge grupper selv. Som vanlig er det noen som må jobbe alene. Hva gjør du?</w:t>
      </w:r>
    </w:p>
    <w:p w:rsidR="001274BA" w:rsidRPr="001274BA" w:rsidRDefault="001274BA" w:rsidP="001274BA">
      <w:pPr>
        <w:pStyle w:val="ListParagraph"/>
        <w:numPr>
          <w:ilvl w:val="0"/>
          <w:numId w:val="2"/>
        </w:numPr>
        <w:rPr>
          <w:lang w:eastAsia="nb-NO"/>
        </w:rPr>
      </w:pPr>
      <w:r w:rsidRPr="001274BA">
        <w:rPr>
          <w:lang w:eastAsia="nb-NO"/>
        </w:rPr>
        <w:t>Noen tror at en gutt i klassen er homofil, og har snakket om det bak ryggen hans. En dag kaller en annen medelev ham for «homo» fordi han bommer på søppelbøtta.. Alle hører det, og mange ler. Hva kan du gjøre?</w:t>
      </w:r>
    </w:p>
    <w:p w:rsidR="001274BA" w:rsidRPr="001274BA" w:rsidRDefault="001274BA" w:rsidP="001274BA">
      <w:pPr>
        <w:pStyle w:val="ListParagraph"/>
        <w:numPr>
          <w:ilvl w:val="0"/>
          <w:numId w:val="2"/>
        </w:numPr>
        <w:rPr>
          <w:lang w:eastAsia="nb-NO"/>
        </w:rPr>
      </w:pPr>
      <w:r w:rsidRPr="001274BA">
        <w:rPr>
          <w:lang w:eastAsia="nb-NO"/>
        </w:rPr>
        <w:t>Det har vært flere henvendelser om dårlig miljø i en klasse. Blant annet har det vært baksnakking og elever som føler seg utestengt. Hva kan elevrådet gjøre? Hva kan elevrådet gjøre for å forbedre dette?</w:t>
      </w:r>
    </w:p>
    <w:p w:rsidR="001274BA" w:rsidRDefault="001274BA" w:rsidP="001274BA">
      <w:pPr>
        <w:pStyle w:val="Heading2"/>
      </w:pPr>
      <w:r>
        <w:t>Om elevrådsarbeidet</w:t>
      </w:r>
    </w:p>
    <w:p w:rsidR="001274BA" w:rsidRDefault="001274BA" w:rsidP="001274BA">
      <w:pPr>
        <w:pStyle w:val="ListParagraph"/>
        <w:numPr>
          <w:ilvl w:val="0"/>
          <w:numId w:val="2"/>
        </w:numPr>
      </w:pPr>
      <w:r>
        <w:t>Elevrådet fungerer, men sliter med å finne store og engasjerende oppgaver. Hvilke saker skal elevrådet jobbe med?</w:t>
      </w:r>
    </w:p>
    <w:p w:rsidR="001274BA" w:rsidRDefault="001274BA" w:rsidP="001274BA">
      <w:pPr>
        <w:pStyle w:val="ListParagraph"/>
        <w:numPr>
          <w:ilvl w:val="0"/>
          <w:numId w:val="2"/>
        </w:numPr>
      </w:pPr>
      <w:r>
        <w:t>Elevrådet får en henvendelse fra en klasse om at deres tillitsvalgte ikke tar oppgaven seriøst. Hvordan går dere fram?</w:t>
      </w:r>
    </w:p>
    <w:p w:rsidR="001274BA" w:rsidRDefault="001274BA" w:rsidP="001274BA">
      <w:pPr>
        <w:pStyle w:val="ListParagraph"/>
        <w:numPr>
          <w:ilvl w:val="0"/>
          <w:numId w:val="2"/>
        </w:numPr>
      </w:pPr>
      <w:r>
        <w:t>En klasse skal på utflukt i skolens regi. Alle blir bedt om å ta med 100 kr til inngang og skyss. Hva gjør du som tillitsvalgt?</w:t>
      </w:r>
    </w:p>
    <w:p w:rsidR="001274BA" w:rsidRDefault="001274BA" w:rsidP="001274BA">
      <w:pPr>
        <w:pStyle w:val="ListParagraph"/>
        <w:numPr>
          <w:ilvl w:val="0"/>
          <w:numId w:val="2"/>
        </w:numPr>
      </w:pPr>
      <w:r>
        <w:t>Elevrådet på skolen er engasjert og motivert, men samarbeidet med ledelsen fungerer ikke. Hva kan elevrådet gjøre for å forbedre dette?</w:t>
      </w:r>
    </w:p>
    <w:p w:rsidR="001274BA" w:rsidRDefault="001274BA" w:rsidP="001274BA">
      <w:pPr>
        <w:pStyle w:val="ListParagraph"/>
        <w:numPr>
          <w:ilvl w:val="0"/>
          <w:numId w:val="2"/>
        </w:numPr>
      </w:pPr>
      <w:r>
        <w:t>Elevrådet ønsker å starte en kampanje for å inkludere alle elevene på skolen. Kom med forslag til kampanje og fortell hvordan dette kan hjelpe til å inkludere alle elevene.</w:t>
      </w:r>
    </w:p>
    <w:p w:rsidR="001274BA" w:rsidRDefault="001274BA" w:rsidP="001274BA">
      <w:pPr>
        <w:pStyle w:val="ListParagraph"/>
        <w:numPr>
          <w:ilvl w:val="0"/>
          <w:numId w:val="2"/>
        </w:numPr>
      </w:pPr>
      <w:r>
        <w:t>I løpet av et skoleår kan det oppstå situasjoner hvor dere er misfornøyd. Eksempler: for stort arbeidspress, for lite variert undervisning, utdatert utstyrspark. Hvordan kan klassen ta opp slike problemer på en god måte? Hva er tillitselevens rolle i slike situasjoner? Hvordan bør klassen støtte den som er klassens tillitselev?</w:t>
      </w:r>
    </w:p>
    <w:p w:rsidR="001274BA" w:rsidRPr="001274BA" w:rsidRDefault="001274BA" w:rsidP="001274BA"/>
    <w:p w:rsidR="001274BA" w:rsidRDefault="001274BA" w:rsidP="001274BA">
      <w:pPr>
        <w:pStyle w:val="Heading2"/>
      </w:pPr>
      <w:r>
        <w:lastRenderedPageBreak/>
        <w:t>Tips!</w:t>
      </w:r>
    </w:p>
    <w:p w:rsidR="001274BA" w:rsidRDefault="001274BA" w:rsidP="001274BA">
      <w:r>
        <w:t>Øv dere på møteledelse gjennom å fremme en sak.</w:t>
      </w:r>
      <w:r>
        <w:t xml:space="preserve"> </w:t>
      </w:r>
      <w:r>
        <w:t>Be om innspill på hva som kan være lurt å gjøre i saken. Et tips kan være å dele elevrådet i 2 der den ene gruppen argumenterer positivt for saken, mens den andre gruppen argumenterer negativt med motforestillinger.</w:t>
      </w:r>
      <w:r>
        <w:t xml:space="preserve"> </w:t>
      </w:r>
      <w:r>
        <w:t>Øv dere på å gjøre vedtak, og å skrive referat.</w:t>
      </w:r>
    </w:p>
    <w:p w:rsidR="001274BA" w:rsidRDefault="001274BA" w:rsidP="001274BA"/>
    <w:p w:rsidR="001274BA" w:rsidRPr="001274BA" w:rsidRDefault="001274BA" w:rsidP="001274BA">
      <w:pPr>
        <w:pStyle w:val="Ingress"/>
        <w:rPr>
          <w:b/>
        </w:rPr>
      </w:pPr>
    </w:p>
    <w:sectPr w:rsidR="001274BA" w:rsidRPr="001274BA" w:rsidSect="00615F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B00" w:rsidRDefault="00655B00" w:rsidP="00DA28A5">
      <w:pPr>
        <w:spacing w:after="0" w:line="240" w:lineRule="auto"/>
      </w:pPr>
      <w:r>
        <w:separator/>
      </w:r>
    </w:p>
  </w:endnote>
  <w:endnote w:type="continuationSeparator" w:id="0">
    <w:p w:rsidR="00655B00" w:rsidRDefault="00655B00" w:rsidP="00DA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k Regular">
    <w:altName w:val="Arial"/>
    <w:panose1 w:val="00000000000000000000"/>
    <w:charset w:val="00"/>
    <w:family w:val="swiss"/>
    <w:notTrueType/>
    <w:pitch w:val="variable"/>
    <w:sig w:usb0="00000007" w:usb1="00000000" w:usb2="00000000" w:usb3="00000000" w:csb0="00000093" w:csb1="00000000"/>
  </w:font>
  <w:font w:name="Graphik Semibold">
    <w:altName w:val="Arial"/>
    <w:panose1 w:val="00000000000000000000"/>
    <w:charset w:val="00"/>
    <w:family w:val="swiss"/>
    <w:notTrueType/>
    <w:pitch w:val="variable"/>
    <w:sig w:usb0="00000007" w:usb1="00000000" w:usb2="00000000" w:usb3="00000000" w:csb0="00000093"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A5" w:rsidRDefault="00DA28A5" w:rsidP="00DA28A5">
    <w:pPr>
      <w:pStyle w:val="Footer"/>
      <w:pBdr>
        <w:top w:val="single" w:sz="4" w:space="1" w:color="auto"/>
      </w:pBdr>
      <w:tabs>
        <w:tab w:val="clear" w:pos="4513"/>
        <w:tab w:val="clear" w:pos="9026"/>
        <w:tab w:val="right" w:pos="9360"/>
      </w:tabs>
    </w:pPr>
    <w:r>
      <w:t>Elevorganisasjonen</w:t>
    </w:r>
    <w:r>
      <w:tab/>
      <w:t xml:space="preserve">Side </w:t>
    </w:r>
    <w:r>
      <w:fldChar w:fldCharType="begin"/>
    </w:r>
    <w:r>
      <w:instrText xml:space="preserve"> \page </w:instrText>
    </w:r>
    <w:r>
      <w:fldChar w:fldCharType="separate"/>
    </w:r>
    <w:r w:rsidR="00F50310">
      <w:rPr>
        <w:noProof/>
      </w:rPr>
      <w:t>2</w:t>
    </w:r>
    <w:r>
      <w:fldChar w:fldCharType="end"/>
    </w:r>
    <w:r>
      <w:t xml:space="preserve"> av </w:t>
    </w:r>
    <w:r w:rsidR="009623F7">
      <w:rPr>
        <w:noProof/>
      </w:rPr>
      <w:fldChar w:fldCharType="begin"/>
    </w:r>
    <w:r w:rsidR="009623F7">
      <w:rPr>
        <w:noProof/>
      </w:rPr>
      <w:instrText xml:space="preserve"> \numpages </w:instrText>
    </w:r>
    <w:r w:rsidR="009623F7">
      <w:rPr>
        <w:noProof/>
      </w:rPr>
      <w:fldChar w:fldCharType="separate"/>
    </w:r>
    <w:r w:rsidR="00F50310">
      <w:rPr>
        <w:noProof/>
      </w:rPr>
      <w:t>2</w:t>
    </w:r>
    <w:r w:rsidR="009623F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B00" w:rsidRDefault="00655B00" w:rsidP="00DA28A5">
      <w:pPr>
        <w:spacing w:after="0" w:line="240" w:lineRule="auto"/>
      </w:pPr>
      <w:r>
        <w:separator/>
      </w:r>
    </w:p>
  </w:footnote>
  <w:footnote w:type="continuationSeparator" w:id="0">
    <w:p w:rsidR="00655B00" w:rsidRDefault="00655B00" w:rsidP="00DA2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00F12"/>
    <w:multiLevelType w:val="multilevel"/>
    <w:tmpl w:val="CF78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F5537"/>
    <w:multiLevelType w:val="hybridMultilevel"/>
    <w:tmpl w:val="9CF28BB8"/>
    <w:lvl w:ilvl="0" w:tplc="98AEF480">
      <w:numFmt w:val="bullet"/>
      <w:lvlText w:val="-"/>
      <w:lvlJc w:val="left"/>
      <w:pPr>
        <w:ind w:left="720" w:hanging="360"/>
      </w:pPr>
      <w:rPr>
        <w:rFonts w:ascii="Graphik Regular" w:eastAsiaTheme="minorHAnsi" w:hAnsi="Graphik Regular"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A747DC4"/>
    <w:multiLevelType w:val="multilevel"/>
    <w:tmpl w:val="2FD8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BA"/>
    <w:rsid w:val="00041830"/>
    <w:rsid w:val="001274BA"/>
    <w:rsid w:val="0025662E"/>
    <w:rsid w:val="002B384B"/>
    <w:rsid w:val="002D306F"/>
    <w:rsid w:val="002E5E0E"/>
    <w:rsid w:val="00363D43"/>
    <w:rsid w:val="00436392"/>
    <w:rsid w:val="00615F17"/>
    <w:rsid w:val="00655B00"/>
    <w:rsid w:val="00713127"/>
    <w:rsid w:val="00715793"/>
    <w:rsid w:val="00780F8B"/>
    <w:rsid w:val="00910039"/>
    <w:rsid w:val="009623F7"/>
    <w:rsid w:val="00972BBF"/>
    <w:rsid w:val="00A13140"/>
    <w:rsid w:val="00A50B37"/>
    <w:rsid w:val="00B11D3F"/>
    <w:rsid w:val="00B1743D"/>
    <w:rsid w:val="00CF3540"/>
    <w:rsid w:val="00DA28A5"/>
    <w:rsid w:val="00DD53B9"/>
    <w:rsid w:val="00E02B83"/>
    <w:rsid w:val="00E24C58"/>
    <w:rsid w:val="00E368E1"/>
    <w:rsid w:val="00E543F3"/>
    <w:rsid w:val="00E940EF"/>
    <w:rsid w:val="00EC1239"/>
    <w:rsid w:val="00F50310"/>
    <w:rsid w:val="00FD35F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6B414C-5AD1-485A-814D-70696572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6392"/>
    <w:pPr>
      <w:keepNext/>
      <w:keepLines/>
      <w:spacing w:before="360" w:after="120"/>
      <w:outlineLvl w:val="0"/>
    </w:pPr>
    <w:rPr>
      <w:rFonts w:asciiTheme="majorHAnsi" w:eastAsiaTheme="majorEastAsia" w:hAnsiTheme="majorHAnsi" w:cstheme="majorBidi"/>
      <w:color w:val="FF6340" w:themeColor="accent1"/>
      <w:sz w:val="32"/>
      <w:szCs w:val="32"/>
    </w:rPr>
  </w:style>
  <w:style w:type="paragraph" w:styleId="Heading2">
    <w:name w:val="heading 2"/>
    <w:basedOn w:val="Normal"/>
    <w:next w:val="Normal"/>
    <w:link w:val="Heading2Char"/>
    <w:uiPriority w:val="9"/>
    <w:unhideWhenUsed/>
    <w:qFormat/>
    <w:rsid w:val="00436392"/>
    <w:pPr>
      <w:keepNext/>
      <w:keepLines/>
      <w:spacing w:before="160" w:after="120"/>
      <w:outlineLvl w:val="1"/>
    </w:pPr>
    <w:rPr>
      <w:rFonts w:asciiTheme="majorHAnsi" w:eastAsiaTheme="majorEastAsia" w:hAnsiTheme="majorHAnsi" w:cstheme="majorBidi"/>
      <w:color w:val="0A466E" w:themeColor="accent2"/>
      <w:sz w:val="28"/>
      <w:szCs w:val="26"/>
    </w:rPr>
  </w:style>
  <w:style w:type="paragraph" w:styleId="Heading3">
    <w:name w:val="heading 3"/>
    <w:basedOn w:val="Normal"/>
    <w:next w:val="Normal"/>
    <w:link w:val="Heading3Char"/>
    <w:uiPriority w:val="9"/>
    <w:unhideWhenUsed/>
    <w:qFormat/>
    <w:rsid w:val="00436392"/>
    <w:pPr>
      <w:keepNext/>
      <w:keepLines/>
      <w:spacing w:before="160" w:after="12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780F8B"/>
    <w:pPr>
      <w:keepNext/>
      <w:keepLines/>
      <w:spacing w:before="160" w:after="120"/>
      <w:outlineLvl w:val="3"/>
    </w:pPr>
    <w:rPr>
      <w:rFonts w:ascii="Graphik Regular" w:eastAsiaTheme="majorEastAsia" w:hAnsi="Graphik Regular" w:cstheme="majorBidi"/>
      <w:i/>
      <w:iCs/>
    </w:rPr>
  </w:style>
  <w:style w:type="paragraph" w:styleId="Heading5">
    <w:name w:val="heading 5"/>
    <w:basedOn w:val="Normal"/>
    <w:next w:val="Normal"/>
    <w:link w:val="Heading5Char"/>
    <w:uiPriority w:val="9"/>
    <w:unhideWhenUsed/>
    <w:rsid w:val="00780F8B"/>
    <w:pPr>
      <w:keepNext/>
      <w:keepLines/>
      <w:spacing w:before="40" w:after="0"/>
      <w:outlineLvl w:val="4"/>
    </w:pPr>
    <w:rPr>
      <w:rFonts w:asciiTheme="majorHAnsi" w:eastAsiaTheme="majorEastAsia" w:hAnsiTheme="majorHAnsi" w:cstheme="majorBidi"/>
      <w:color w:val="EE2B00" w:themeColor="accent1" w:themeShade="BF"/>
    </w:rPr>
  </w:style>
  <w:style w:type="paragraph" w:styleId="Heading6">
    <w:name w:val="heading 6"/>
    <w:basedOn w:val="Normal"/>
    <w:next w:val="Normal"/>
    <w:link w:val="Heading6Char"/>
    <w:uiPriority w:val="9"/>
    <w:unhideWhenUsed/>
    <w:rsid w:val="00780F8B"/>
    <w:pPr>
      <w:keepNext/>
      <w:keepLines/>
      <w:spacing w:before="40" w:after="0"/>
      <w:outlineLvl w:val="5"/>
    </w:pPr>
    <w:rPr>
      <w:rFonts w:asciiTheme="majorHAnsi" w:eastAsiaTheme="majorEastAsia" w:hAnsiTheme="majorHAnsi" w:cstheme="majorBidi"/>
      <w:color w:val="9E1C00" w:themeColor="accent1" w:themeShade="7F"/>
    </w:rPr>
  </w:style>
  <w:style w:type="paragraph" w:styleId="Heading7">
    <w:name w:val="heading 7"/>
    <w:basedOn w:val="Normal"/>
    <w:next w:val="Normal"/>
    <w:link w:val="Heading7Char"/>
    <w:uiPriority w:val="9"/>
    <w:unhideWhenUsed/>
    <w:rsid w:val="00780F8B"/>
    <w:pPr>
      <w:keepNext/>
      <w:keepLines/>
      <w:spacing w:before="40" w:after="0"/>
      <w:outlineLvl w:val="6"/>
    </w:pPr>
    <w:rPr>
      <w:rFonts w:asciiTheme="majorHAnsi" w:eastAsiaTheme="majorEastAsia" w:hAnsiTheme="majorHAnsi" w:cstheme="majorBidi"/>
      <w:i/>
      <w:iCs/>
      <w:color w:val="9E1C00" w:themeColor="accent1" w:themeShade="7F"/>
    </w:rPr>
  </w:style>
  <w:style w:type="paragraph" w:styleId="Heading8">
    <w:name w:val="heading 8"/>
    <w:basedOn w:val="Normal"/>
    <w:next w:val="Normal"/>
    <w:link w:val="Heading8Char"/>
    <w:uiPriority w:val="9"/>
    <w:unhideWhenUsed/>
    <w:rsid w:val="00780F8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780F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392"/>
    <w:rPr>
      <w:rFonts w:asciiTheme="majorHAnsi" w:eastAsiaTheme="majorEastAsia" w:hAnsiTheme="majorHAnsi" w:cstheme="majorBidi"/>
      <w:color w:val="FF6340" w:themeColor="accent1"/>
      <w:sz w:val="32"/>
      <w:szCs w:val="32"/>
    </w:rPr>
  </w:style>
  <w:style w:type="character" w:customStyle="1" w:styleId="Heading2Char">
    <w:name w:val="Heading 2 Char"/>
    <w:basedOn w:val="DefaultParagraphFont"/>
    <w:link w:val="Heading2"/>
    <w:uiPriority w:val="9"/>
    <w:rsid w:val="00436392"/>
    <w:rPr>
      <w:rFonts w:asciiTheme="majorHAnsi" w:eastAsiaTheme="majorEastAsia" w:hAnsiTheme="majorHAnsi" w:cstheme="majorBidi"/>
      <w:color w:val="0A466E" w:themeColor="accent2"/>
      <w:sz w:val="28"/>
      <w:szCs w:val="26"/>
    </w:rPr>
  </w:style>
  <w:style w:type="character" w:customStyle="1" w:styleId="Heading3Char">
    <w:name w:val="Heading 3 Char"/>
    <w:basedOn w:val="DefaultParagraphFont"/>
    <w:link w:val="Heading3"/>
    <w:uiPriority w:val="9"/>
    <w:rsid w:val="00436392"/>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780F8B"/>
    <w:rPr>
      <w:rFonts w:ascii="Graphik Regular" w:eastAsiaTheme="majorEastAsia" w:hAnsi="Graphik Regular" w:cstheme="majorBidi"/>
      <w:i/>
      <w:iCs/>
    </w:rPr>
  </w:style>
  <w:style w:type="paragraph" w:styleId="Header">
    <w:name w:val="header"/>
    <w:basedOn w:val="Normal"/>
    <w:link w:val="HeaderChar"/>
    <w:uiPriority w:val="99"/>
    <w:unhideWhenUsed/>
    <w:rsid w:val="00DA2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8A5"/>
  </w:style>
  <w:style w:type="paragraph" w:styleId="Footer">
    <w:name w:val="footer"/>
    <w:basedOn w:val="Normal"/>
    <w:link w:val="FooterChar"/>
    <w:uiPriority w:val="99"/>
    <w:unhideWhenUsed/>
    <w:rsid w:val="00DA2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8A5"/>
  </w:style>
  <w:style w:type="paragraph" w:styleId="NoSpacing">
    <w:name w:val="No Spacing"/>
    <w:uiPriority w:val="1"/>
    <w:qFormat/>
    <w:rsid w:val="00DA28A5"/>
    <w:pPr>
      <w:spacing w:after="0" w:line="240" w:lineRule="auto"/>
    </w:pPr>
  </w:style>
  <w:style w:type="character" w:customStyle="1" w:styleId="Heading5Char">
    <w:name w:val="Heading 5 Char"/>
    <w:basedOn w:val="DefaultParagraphFont"/>
    <w:link w:val="Heading5"/>
    <w:uiPriority w:val="9"/>
    <w:rsid w:val="00780F8B"/>
    <w:rPr>
      <w:rFonts w:asciiTheme="majorHAnsi" w:eastAsiaTheme="majorEastAsia" w:hAnsiTheme="majorHAnsi" w:cstheme="majorBidi"/>
      <w:color w:val="EE2B00" w:themeColor="accent1" w:themeShade="BF"/>
    </w:rPr>
  </w:style>
  <w:style w:type="character" w:customStyle="1" w:styleId="Heading6Char">
    <w:name w:val="Heading 6 Char"/>
    <w:basedOn w:val="DefaultParagraphFont"/>
    <w:link w:val="Heading6"/>
    <w:uiPriority w:val="9"/>
    <w:rsid w:val="00780F8B"/>
    <w:rPr>
      <w:rFonts w:asciiTheme="majorHAnsi" w:eastAsiaTheme="majorEastAsia" w:hAnsiTheme="majorHAnsi" w:cstheme="majorBidi"/>
      <w:color w:val="9E1C00" w:themeColor="accent1" w:themeShade="7F"/>
    </w:rPr>
  </w:style>
  <w:style w:type="character" w:customStyle="1" w:styleId="Heading7Char">
    <w:name w:val="Heading 7 Char"/>
    <w:basedOn w:val="DefaultParagraphFont"/>
    <w:link w:val="Heading7"/>
    <w:uiPriority w:val="9"/>
    <w:rsid w:val="00780F8B"/>
    <w:rPr>
      <w:rFonts w:asciiTheme="majorHAnsi" w:eastAsiaTheme="majorEastAsia" w:hAnsiTheme="majorHAnsi" w:cstheme="majorBidi"/>
      <w:i/>
      <w:iCs/>
      <w:color w:val="9E1C00" w:themeColor="accent1" w:themeShade="7F"/>
    </w:rPr>
  </w:style>
  <w:style w:type="character" w:customStyle="1" w:styleId="Heading8Char">
    <w:name w:val="Heading 8 Char"/>
    <w:basedOn w:val="DefaultParagraphFont"/>
    <w:link w:val="Heading8"/>
    <w:uiPriority w:val="9"/>
    <w:rsid w:val="00780F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80F8B"/>
    <w:rPr>
      <w:rFonts w:asciiTheme="majorHAnsi" w:eastAsiaTheme="majorEastAsia" w:hAnsiTheme="majorHAnsi" w:cstheme="majorBidi"/>
      <w:i/>
      <w:iCs/>
      <w:color w:val="272727" w:themeColor="text1" w:themeTint="D8"/>
      <w:sz w:val="21"/>
      <w:szCs w:val="21"/>
    </w:rPr>
  </w:style>
  <w:style w:type="paragraph" w:customStyle="1" w:styleId="EO-ingress">
    <w:name w:val="EO-ingress"/>
    <w:basedOn w:val="Normal"/>
    <w:link w:val="EO-ingressTegn"/>
    <w:qFormat/>
    <w:rsid w:val="002B384B"/>
    <w:rPr>
      <w:sz w:val="24"/>
    </w:rPr>
  </w:style>
  <w:style w:type="character" w:customStyle="1" w:styleId="EO-ingressTegn">
    <w:name w:val="EO-ingress Tegn"/>
    <w:basedOn w:val="DefaultParagraphFont"/>
    <w:link w:val="EO-ingress"/>
    <w:rsid w:val="002B384B"/>
    <w:rPr>
      <w:sz w:val="24"/>
    </w:rPr>
  </w:style>
  <w:style w:type="paragraph" w:customStyle="1" w:styleId="Ingress">
    <w:name w:val="Ingress"/>
    <w:basedOn w:val="Normal"/>
    <w:link w:val="IngressTegn"/>
    <w:qFormat/>
    <w:rsid w:val="002B384B"/>
    <w:rPr>
      <w:sz w:val="24"/>
    </w:rPr>
  </w:style>
  <w:style w:type="character" w:customStyle="1" w:styleId="IngressTegn">
    <w:name w:val="Ingress Tegn"/>
    <w:basedOn w:val="DefaultParagraphFont"/>
    <w:link w:val="Ingress"/>
    <w:rsid w:val="002B384B"/>
    <w:rPr>
      <w:sz w:val="24"/>
    </w:rPr>
  </w:style>
  <w:style w:type="paragraph" w:customStyle="1" w:styleId="font8">
    <w:name w:val="font_8"/>
    <w:basedOn w:val="Normal"/>
    <w:rsid w:val="001274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Paragraph">
    <w:name w:val="List Paragraph"/>
    <w:basedOn w:val="Normal"/>
    <w:uiPriority w:val="34"/>
    <w:rsid w:val="0012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68687">
      <w:bodyDiv w:val="1"/>
      <w:marLeft w:val="0"/>
      <w:marRight w:val="0"/>
      <w:marTop w:val="0"/>
      <w:marBottom w:val="0"/>
      <w:divBdr>
        <w:top w:val="none" w:sz="0" w:space="0" w:color="auto"/>
        <w:left w:val="none" w:sz="0" w:space="0" w:color="auto"/>
        <w:bottom w:val="none" w:sz="0" w:space="0" w:color="auto"/>
        <w:right w:val="none" w:sz="0" w:space="0" w:color="auto"/>
      </w:divBdr>
    </w:div>
    <w:div w:id="891690849">
      <w:bodyDiv w:val="1"/>
      <w:marLeft w:val="0"/>
      <w:marRight w:val="0"/>
      <w:marTop w:val="0"/>
      <w:marBottom w:val="0"/>
      <w:divBdr>
        <w:top w:val="none" w:sz="0" w:space="0" w:color="auto"/>
        <w:left w:val="none" w:sz="0" w:space="0" w:color="auto"/>
        <w:bottom w:val="none" w:sz="0" w:space="0" w:color="auto"/>
        <w:right w:val="none" w:sz="0" w:space="0" w:color="auto"/>
      </w:divBdr>
    </w:div>
    <w:div w:id="15150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ne%20Svendsen\Documents\Custom%20Office%20Templates\Emils%20mal%20(sanders%20mal%20n&#229;).dotx" TargetMode="External"/></Relationships>
</file>

<file path=word/theme/theme1.xml><?xml version="1.0" encoding="utf-8"?>
<a:theme xmlns:a="http://schemas.openxmlformats.org/drawingml/2006/main" name="Office-tema">
  <a:themeElements>
    <a:clrScheme name="Elevorganisasjonen">
      <a:dk1>
        <a:sysClr val="windowText" lastClr="000000"/>
      </a:dk1>
      <a:lt1>
        <a:sysClr val="window" lastClr="FFFFFF"/>
      </a:lt1>
      <a:dk2>
        <a:srgbClr val="3D3D3D"/>
      </a:dk2>
      <a:lt2>
        <a:srgbClr val="F5F3EE"/>
      </a:lt2>
      <a:accent1>
        <a:srgbClr val="FF6340"/>
      </a:accent1>
      <a:accent2>
        <a:srgbClr val="0A466E"/>
      </a:accent2>
      <a:accent3>
        <a:srgbClr val="FFDE66"/>
      </a:accent3>
      <a:accent4>
        <a:srgbClr val="73FFD7"/>
      </a:accent4>
      <a:accent5>
        <a:srgbClr val="3D3D3D"/>
      </a:accent5>
      <a:accent6>
        <a:srgbClr val="000000"/>
      </a:accent6>
      <a:hlink>
        <a:srgbClr val="0A466E"/>
      </a:hlink>
      <a:folHlink>
        <a:srgbClr val="FF6340"/>
      </a:folHlink>
    </a:clrScheme>
    <a:fontScheme name="Elevorganisasjonen">
      <a:majorFont>
        <a:latin typeface="Graphik Semibold"/>
        <a:ea typeface=""/>
        <a:cs typeface=""/>
      </a:majorFont>
      <a:minorFont>
        <a:latin typeface="Graphik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Exeter.XSL" StyleName="Harvard - Exeter*" Version="1"/>
</file>

<file path=customXml/itemProps1.xml><?xml version="1.0" encoding="utf-8"?>
<ds:datastoreItem xmlns:ds="http://schemas.openxmlformats.org/officeDocument/2006/customXml" ds:itemID="{530510DA-8922-49C4-B769-9DB136F2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Emils mal (sanders mal nå)</Template>
  <TotalTime>3</TotalTime>
  <Pages>2</Pages>
  <Words>371</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Svendsen</dc:creator>
  <cp:keywords/>
  <dc:description/>
  <cp:lastModifiedBy>Eline Svendsen</cp:lastModifiedBy>
  <cp:revision>3</cp:revision>
  <dcterms:created xsi:type="dcterms:W3CDTF">2020-06-25T08:30:00Z</dcterms:created>
  <dcterms:modified xsi:type="dcterms:W3CDTF">2020-06-25T08:33:00Z</dcterms:modified>
</cp:coreProperties>
</file>